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5D" w:rsidRDefault="0034165D" w:rsidP="003C6C2A">
      <w:pPr>
        <w:shd w:val="clear" w:color="auto" w:fill="FFFFFF"/>
        <w:jc w:val="center"/>
        <w:rPr>
          <w:rFonts w:asciiTheme="minorHAnsi" w:hAnsiTheme="minorHAnsi"/>
          <w:b/>
          <w:color w:val="auto"/>
          <w:sz w:val="36"/>
        </w:rPr>
      </w:pPr>
      <w:r w:rsidRPr="009F7B7B">
        <w:rPr>
          <w:rFonts w:asciiTheme="minorHAnsi" w:hAnsiTheme="minorHAnsi"/>
          <w:noProof/>
          <w:color w:val="auto"/>
          <w:sz w:val="18"/>
          <w:lang w:eastAsia="en-GB"/>
        </w:rPr>
        <w:drawing>
          <wp:anchor distT="0" distB="0" distL="114300" distR="114300" simplePos="0" relativeHeight="251669504" behindDoc="0" locked="0" layoutInCell="1" allowOverlap="1" wp14:anchorId="1DA4D05C" wp14:editId="56DA1105">
            <wp:simplePos x="0" y="0"/>
            <wp:positionH relativeFrom="column">
              <wp:posOffset>3138805</wp:posOffset>
            </wp:positionH>
            <wp:positionV relativeFrom="paragraph">
              <wp:posOffset>-162214</wp:posOffset>
            </wp:positionV>
            <wp:extent cx="1514475" cy="61023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1C8" w:rsidRPr="0034165D" w:rsidRDefault="00B251C8" w:rsidP="003C6C2A">
      <w:pPr>
        <w:shd w:val="clear" w:color="auto" w:fill="FFFFFF"/>
        <w:jc w:val="center"/>
        <w:rPr>
          <w:rFonts w:asciiTheme="minorHAnsi" w:hAnsiTheme="minorHAnsi"/>
          <w:b/>
          <w:color w:val="auto"/>
          <w:sz w:val="36"/>
          <w:szCs w:val="32"/>
        </w:rPr>
      </w:pPr>
      <w:r w:rsidRPr="0034165D">
        <w:rPr>
          <w:rFonts w:asciiTheme="minorHAnsi" w:hAnsiTheme="minorHAnsi"/>
          <w:noProof/>
          <w:color w:val="auto"/>
          <w:sz w:val="36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4B031485" wp14:editId="50371A51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65D">
        <w:rPr>
          <w:rFonts w:asciiTheme="minorHAnsi" w:hAnsiTheme="minorHAnsi"/>
          <w:b/>
          <w:color w:val="auto"/>
          <w:sz w:val="36"/>
          <w:szCs w:val="32"/>
        </w:rPr>
        <w:t>Southend-on-Sea</w:t>
      </w:r>
    </w:p>
    <w:p w:rsidR="00506C81" w:rsidRPr="0034165D" w:rsidRDefault="00B251C8" w:rsidP="00B251C8">
      <w:pPr>
        <w:shd w:val="clear" w:color="auto" w:fill="FFFFFF"/>
        <w:jc w:val="center"/>
        <w:rPr>
          <w:rFonts w:asciiTheme="minorHAnsi" w:hAnsiTheme="minorHAnsi"/>
          <w:b/>
          <w:color w:val="auto"/>
          <w:sz w:val="36"/>
          <w:szCs w:val="32"/>
        </w:rPr>
      </w:pPr>
      <w:r w:rsidRPr="0034165D">
        <w:rPr>
          <w:rFonts w:asciiTheme="minorHAnsi" w:hAnsiTheme="minorHAnsi"/>
          <w:b/>
          <w:color w:val="auto"/>
          <w:sz w:val="36"/>
          <w:szCs w:val="32"/>
        </w:rPr>
        <w:t xml:space="preserve">Full Gospel Businessmen’s Fellowship </w:t>
      </w:r>
    </w:p>
    <w:p w:rsidR="000D3433" w:rsidRPr="000D3433" w:rsidRDefault="000D3433" w:rsidP="00B251C8">
      <w:pPr>
        <w:shd w:val="clear" w:color="auto" w:fill="FFFFFF"/>
        <w:jc w:val="center"/>
        <w:rPr>
          <w:rFonts w:asciiTheme="minorHAnsi" w:hAnsiTheme="minorHAnsi"/>
          <w:color w:val="auto"/>
          <w:sz w:val="22"/>
        </w:rPr>
      </w:pPr>
      <w:r w:rsidRPr="000D3433">
        <w:rPr>
          <w:rFonts w:asciiTheme="minorHAnsi" w:hAnsiTheme="minorHAnsi"/>
          <w:color w:val="auto"/>
          <w:sz w:val="22"/>
        </w:rPr>
        <w:t>Invite you to our September</w:t>
      </w:r>
      <w:r w:rsidR="00681AA8" w:rsidRPr="000D3433">
        <w:rPr>
          <w:rFonts w:asciiTheme="minorHAnsi" w:hAnsiTheme="minorHAnsi"/>
          <w:color w:val="auto"/>
          <w:sz w:val="22"/>
        </w:rPr>
        <w:t xml:space="preserve"> </w:t>
      </w:r>
      <w:r w:rsidR="00B251C8" w:rsidRPr="000D3433">
        <w:rPr>
          <w:rFonts w:asciiTheme="minorHAnsi" w:hAnsiTheme="minorHAnsi"/>
          <w:color w:val="auto"/>
          <w:sz w:val="22"/>
        </w:rPr>
        <w:t xml:space="preserve">Dinner </w:t>
      </w:r>
      <w:r w:rsidR="00681AA8" w:rsidRPr="000D3433">
        <w:rPr>
          <w:rFonts w:asciiTheme="minorHAnsi" w:hAnsiTheme="minorHAnsi"/>
          <w:color w:val="auto"/>
          <w:sz w:val="22"/>
        </w:rPr>
        <w:t>Meeting</w:t>
      </w:r>
      <w:r w:rsidR="007B50C5">
        <w:rPr>
          <w:rFonts w:asciiTheme="minorHAnsi" w:hAnsiTheme="minorHAnsi"/>
          <w:color w:val="auto"/>
          <w:sz w:val="22"/>
        </w:rPr>
        <w:t xml:space="preserve"> to hear our</w:t>
      </w:r>
      <w:r>
        <w:rPr>
          <w:rFonts w:asciiTheme="minorHAnsi" w:hAnsiTheme="minorHAnsi"/>
          <w:color w:val="auto"/>
          <w:sz w:val="22"/>
        </w:rPr>
        <w:t xml:space="preserve"> guest s</w:t>
      </w:r>
      <w:r w:rsidRPr="000D3433">
        <w:rPr>
          <w:rFonts w:asciiTheme="minorHAnsi" w:hAnsiTheme="minorHAnsi"/>
          <w:color w:val="auto"/>
          <w:sz w:val="22"/>
        </w:rPr>
        <w:t>peaker</w:t>
      </w:r>
    </w:p>
    <w:p w:rsidR="00E17822" w:rsidRPr="0034165D" w:rsidRDefault="000D3433" w:rsidP="00B251C8">
      <w:pPr>
        <w:shd w:val="clear" w:color="auto" w:fill="FFFFFF"/>
        <w:jc w:val="center"/>
        <w:rPr>
          <w:rFonts w:asciiTheme="minorHAnsi" w:hAnsiTheme="minorHAnsi"/>
          <w:b/>
          <w:color w:val="auto"/>
          <w:sz w:val="36"/>
          <w:szCs w:val="32"/>
        </w:rPr>
      </w:pPr>
      <w:r w:rsidRPr="0034165D">
        <w:rPr>
          <w:rFonts w:asciiTheme="minorHAnsi" w:hAnsiTheme="minorHAnsi"/>
          <w:b/>
          <w:color w:val="auto"/>
          <w:sz w:val="36"/>
          <w:szCs w:val="32"/>
        </w:rPr>
        <w:t>David Tidy</w:t>
      </w:r>
    </w:p>
    <w:p w:rsidR="00681AA8" w:rsidRPr="0034165D" w:rsidRDefault="007B50C5" w:rsidP="00B251C8">
      <w:pPr>
        <w:shd w:val="clear" w:color="auto" w:fill="FFFFFF"/>
        <w:jc w:val="center"/>
        <w:rPr>
          <w:rFonts w:asciiTheme="minorHAnsi" w:hAnsiTheme="minorHAnsi"/>
          <w:b/>
          <w:color w:val="auto"/>
          <w:sz w:val="36"/>
          <w:szCs w:val="32"/>
        </w:rPr>
      </w:pPr>
      <w:r>
        <w:rPr>
          <w:rFonts w:asciiTheme="minorHAnsi" w:hAnsiTheme="minorHAnsi"/>
          <w:b/>
          <w:color w:val="auto"/>
          <w:sz w:val="36"/>
          <w:szCs w:val="32"/>
        </w:rPr>
        <w:t>‘</w:t>
      </w:r>
      <w:r w:rsidR="000D3433" w:rsidRPr="0034165D">
        <w:rPr>
          <w:rFonts w:asciiTheme="minorHAnsi" w:hAnsiTheme="minorHAnsi"/>
          <w:b/>
          <w:color w:val="auto"/>
          <w:sz w:val="36"/>
          <w:szCs w:val="32"/>
        </w:rPr>
        <w:t>Ca</w:t>
      </w:r>
      <w:r w:rsidR="00EE69DD" w:rsidRPr="0034165D">
        <w:rPr>
          <w:rFonts w:asciiTheme="minorHAnsi" w:hAnsiTheme="minorHAnsi"/>
          <w:b/>
          <w:color w:val="auto"/>
          <w:sz w:val="36"/>
          <w:szCs w:val="32"/>
        </w:rPr>
        <w:t>n a Leopard Change his S</w:t>
      </w:r>
      <w:r w:rsidR="000D3433" w:rsidRPr="0034165D">
        <w:rPr>
          <w:rFonts w:asciiTheme="minorHAnsi" w:hAnsiTheme="minorHAnsi"/>
          <w:b/>
          <w:color w:val="auto"/>
          <w:sz w:val="36"/>
          <w:szCs w:val="32"/>
        </w:rPr>
        <w:t>pots?</w:t>
      </w:r>
      <w:r>
        <w:rPr>
          <w:rFonts w:asciiTheme="minorHAnsi" w:hAnsiTheme="minorHAnsi"/>
          <w:b/>
          <w:color w:val="auto"/>
          <w:sz w:val="36"/>
          <w:szCs w:val="32"/>
        </w:rPr>
        <w:t>’</w:t>
      </w:r>
    </w:p>
    <w:p w:rsidR="0034165D" w:rsidRDefault="00E17822" w:rsidP="000D3433">
      <w:pPr>
        <w:pStyle w:val="NoSpacing"/>
        <w:rPr>
          <w:rFonts w:asciiTheme="minorHAnsi" w:hAnsiTheme="minorHAnsi" w:cs="Arial"/>
          <w:color w:val="000000"/>
          <w:shd w:val="clear" w:color="auto" w:fill="FFFFFF"/>
        </w:rPr>
      </w:pPr>
      <w:r w:rsidRPr="000D3433">
        <w:rPr>
          <w:rFonts w:asciiTheme="minorHAnsi" w:hAnsiTheme="minorHAnsi"/>
          <w:color w:val="auto"/>
          <w:szCs w:val="22"/>
        </w:rPr>
        <w:br/>
      </w:r>
      <w:r w:rsidR="000D3433" w:rsidRPr="000D3433">
        <w:rPr>
          <w:rFonts w:asciiTheme="minorHAnsi" w:hAnsiTheme="minorHAnsi" w:cs="Arial"/>
          <w:color w:val="000000"/>
          <w:shd w:val="clear" w:color="auto" w:fill="FFFFFF"/>
        </w:rPr>
        <w:t>This is a meal not to miss! Dave Tidy has a real story to tell that will be of interest to all.</w:t>
      </w:r>
      <w:r w:rsidR="00EE69DD">
        <w:rPr>
          <w:rFonts w:asciiTheme="minorHAnsi" w:hAnsiTheme="minorHAnsi" w:cs="Arial"/>
          <w:color w:val="000000"/>
          <w:shd w:val="clear" w:color="auto" w:fill="FFFFFF"/>
        </w:rPr>
        <w:t xml:space="preserve"> A</w:t>
      </w:r>
      <w:r w:rsidR="00EE69DD" w:rsidRPr="00EE69DD">
        <w:rPr>
          <w:rFonts w:asciiTheme="minorHAnsi" w:hAnsiTheme="minorHAnsi" w:cs="Arial"/>
          <w:color w:val="000000"/>
          <w:shd w:val="clear" w:color="auto" w:fill="FFFFFF"/>
        </w:rPr>
        <w:t xml:space="preserve">n uncouth and unruly giant of a man </w:t>
      </w:r>
      <w:r w:rsidR="00EE69DD">
        <w:rPr>
          <w:rFonts w:asciiTheme="minorHAnsi" w:hAnsiTheme="minorHAnsi" w:cs="Arial"/>
          <w:color w:val="000000"/>
          <w:shd w:val="clear" w:color="auto" w:fill="FFFFFF"/>
        </w:rPr>
        <w:t>David was</w:t>
      </w:r>
      <w:r w:rsidR="000D3433" w:rsidRPr="000D3433">
        <w:rPr>
          <w:rFonts w:asciiTheme="minorHAnsi" w:hAnsiTheme="minorHAnsi" w:cs="Arial"/>
          <w:color w:val="000000"/>
          <w:shd w:val="clear" w:color="auto" w:fill="FFFFFF"/>
        </w:rPr>
        <w:t xml:space="preserve"> caught in a hedonistic life style and</w:t>
      </w:r>
      <w:r w:rsidR="00EE69DD">
        <w:rPr>
          <w:rFonts w:asciiTheme="minorHAnsi" w:hAnsiTheme="minorHAnsi" w:cs="Arial"/>
          <w:color w:val="000000"/>
          <w:shd w:val="clear" w:color="auto" w:fill="FFFFFF"/>
        </w:rPr>
        <w:t xml:space="preserve"> profoundly</w:t>
      </w:r>
      <w:r w:rsidR="000D3433" w:rsidRPr="000D3433">
        <w:rPr>
          <w:rFonts w:asciiTheme="minorHAnsi" w:hAnsiTheme="minorHAnsi" w:cs="Arial"/>
          <w:color w:val="000000"/>
          <w:shd w:val="clear" w:color="auto" w:fill="FFFFFF"/>
        </w:rPr>
        <w:t xml:space="preserve"> involved in Freemasonry</w:t>
      </w:r>
      <w:r w:rsidR="00EE69DD">
        <w:rPr>
          <w:rFonts w:asciiTheme="minorHAnsi" w:hAnsiTheme="minorHAnsi" w:cs="Arial"/>
          <w:color w:val="000000"/>
          <w:shd w:val="clear" w:color="auto" w:fill="FFFFFF"/>
        </w:rPr>
        <w:t>.</w:t>
      </w:r>
    </w:p>
    <w:p w:rsidR="0034165D" w:rsidRDefault="0034165D" w:rsidP="000D3433">
      <w:pPr>
        <w:pStyle w:val="NoSpacing"/>
        <w:rPr>
          <w:rFonts w:asciiTheme="minorHAnsi" w:hAnsiTheme="minorHAnsi" w:cs="Arial"/>
          <w:color w:val="000000"/>
          <w:shd w:val="clear" w:color="auto" w:fill="FFFFFF"/>
        </w:rPr>
      </w:pPr>
    </w:p>
    <w:p w:rsidR="003C6C2A" w:rsidRDefault="003C6C2A" w:rsidP="0034165D">
      <w:pPr>
        <w:pStyle w:val="NoSpacing"/>
        <w:jc w:val="center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noProof/>
          <w:color w:val="000000"/>
          <w:shd w:val="clear" w:color="auto" w:fill="FFFFFF"/>
          <w:lang w:val="en-GB" w:eastAsia="en-GB"/>
        </w:rPr>
        <w:drawing>
          <wp:inline distT="0" distB="0" distL="0" distR="0">
            <wp:extent cx="4128654" cy="167779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434" cy="167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C2A" w:rsidRDefault="003C6C2A" w:rsidP="000D3433">
      <w:pPr>
        <w:pStyle w:val="NoSpacing"/>
        <w:rPr>
          <w:rFonts w:asciiTheme="minorHAnsi" w:hAnsiTheme="minorHAnsi" w:cs="Arial"/>
          <w:color w:val="000000"/>
          <w:shd w:val="clear" w:color="auto" w:fill="FFFFFF"/>
        </w:rPr>
      </w:pPr>
    </w:p>
    <w:p w:rsidR="000D3433" w:rsidRPr="000D3433" w:rsidRDefault="000D3433" w:rsidP="0034165D">
      <w:pPr>
        <w:pStyle w:val="NoSpacing"/>
        <w:jc w:val="center"/>
        <w:rPr>
          <w:rFonts w:asciiTheme="minorHAnsi" w:hAnsiTheme="minorHAnsi" w:cs="Arial"/>
          <w:color w:val="000000"/>
          <w:shd w:val="clear" w:color="auto" w:fill="FFFFFF"/>
        </w:rPr>
      </w:pPr>
      <w:r w:rsidRPr="000D3433">
        <w:rPr>
          <w:rFonts w:asciiTheme="minorHAnsi" w:hAnsiTheme="minorHAnsi" w:cs="Arial"/>
          <w:color w:val="000000"/>
          <w:shd w:val="clear" w:color="auto" w:fill="FFFFFF"/>
        </w:rPr>
        <w:t>Can a leopard change his spots? Come and find out!</w:t>
      </w:r>
    </w:p>
    <w:p w:rsidR="00E17822" w:rsidRPr="0034165D" w:rsidRDefault="009B5D8D" w:rsidP="00EE69DD">
      <w:pPr>
        <w:shd w:val="clear" w:color="auto" w:fill="FFFFFF"/>
        <w:jc w:val="center"/>
        <w:rPr>
          <w:rFonts w:asciiTheme="minorHAnsi" w:hAnsiTheme="minorHAnsi"/>
          <w:b/>
          <w:color w:val="auto"/>
          <w:sz w:val="32"/>
        </w:rPr>
      </w:pPr>
      <w:proofErr w:type="gramStart"/>
      <w:r w:rsidRPr="0034165D">
        <w:rPr>
          <w:rFonts w:asciiTheme="minorHAnsi" w:hAnsiTheme="minorHAnsi"/>
          <w:b/>
          <w:color w:val="auto"/>
          <w:sz w:val="32"/>
        </w:rPr>
        <w:t xml:space="preserve">Monday </w:t>
      </w:r>
      <w:r w:rsidR="00824B44" w:rsidRPr="0034165D">
        <w:rPr>
          <w:rFonts w:asciiTheme="minorHAnsi" w:hAnsiTheme="minorHAnsi"/>
          <w:b/>
          <w:color w:val="auto"/>
          <w:sz w:val="32"/>
        </w:rPr>
        <w:t xml:space="preserve">28th September </w:t>
      </w:r>
      <w:r w:rsidR="00EE041B" w:rsidRPr="0034165D">
        <w:rPr>
          <w:rFonts w:asciiTheme="minorHAnsi" w:hAnsiTheme="minorHAnsi"/>
          <w:b/>
          <w:color w:val="auto"/>
          <w:sz w:val="32"/>
        </w:rPr>
        <w:t>2015</w:t>
      </w:r>
      <w:r w:rsidR="007B50C5">
        <w:rPr>
          <w:rFonts w:asciiTheme="minorHAnsi" w:hAnsiTheme="minorHAnsi"/>
          <w:b/>
          <w:color w:val="auto"/>
          <w:sz w:val="32"/>
        </w:rPr>
        <w:t xml:space="preserve"> at </w:t>
      </w:r>
      <w:r w:rsidR="007B50C5" w:rsidRPr="0034165D">
        <w:rPr>
          <w:rFonts w:asciiTheme="minorHAnsi" w:hAnsiTheme="minorHAnsi"/>
          <w:b/>
          <w:color w:val="auto"/>
          <w:sz w:val="32"/>
        </w:rPr>
        <w:t>7:30 p.m.</w:t>
      </w:r>
      <w:proofErr w:type="gramEnd"/>
    </w:p>
    <w:p w:rsidR="00854E38" w:rsidRDefault="009B5D8D" w:rsidP="0065157B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0D3433">
        <w:rPr>
          <w:rFonts w:asciiTheme="minorHAnsi" w:hAnsiTheme="minorHAnsi"/>
          <w:b/>
          <w:color w:val="auto"/>
          <w:sz w:val="16"/>
        </w:rPr>
        <w:br/>
      </w:r>
      <w:r w:rsidRPr="0034165D">
        <w:rPr>
          <w:rFonts w:asciiTheme="minorHAnsi" w:hAnsiTheme="minorHAnsi"/>
          <w:color w:val="auto"/>
          <w:sz w:val="22"/>
          <w:szCs w:val="22"/>
        </w:rPr>
        <w:t>The Skylark Hotel, Aviation Way, Southend-On-Sea, Essex, SS2 6UN </w:t>
      </w:r>
      <w:r w:rsidRPr="0034165D">
        <w:rPr>
          <w:rFonts w:asciiTheme="minorHAnsi" w:hAnsiTheme="minorHAnsi"/>
          <w:color w:val="auto"/>
          <w:sz w:val="22"/>
          <w:szCs w:val="22"/>
        </w:rPr>
        <w:br/>
        <w:t>BUFFET MEAL WITH COFFEE/TEA only £12.00</w:t>
      </w:r>
      <w:r w:rsidRPr="0034165D">
        <w:rPr>
          <w:rFonts w:asciiTheme="minorHAnsi" w:hAnsiTheme="minorHAnsi"/>
          <w:color w:val="auto"/>
          <w:sz w:val="22"/>
          <w:szCs w:val="22"/>
        </w:rPr>
        <w:br/>
        <w:t>There are a number of meal options. Please let us know when booking if you have any special dietary requirements</w:t>
      </w:r>
    </w:p>
    <w:p w:rsidR="00CB306B" w:rsidRPr="0034165D" w:rsidRDefault="00824B44" w:rsidP="0065157B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34165D">
        <w:rPr>
          <w:rFonts w:asciiTheme="minorHAnsi" w:hAnsiTheme="minorHAnsi"/>
          <w:color w:val="auto"/>
          <w:sz w:val="22"/>
          <w:szCs w:val="22"/>
        </w:rPr>
        <w:t>Please book by Friday 25</w:t>
      </w:r>
      <w:r w:rsidR="00F32AB9" w:rsidRPr="0034165D">
        <w:rPr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34165D">
        <w:rPr>
          <w:rFonts w:asciiTheme="minorHAnsi" w:hAnsiTheme="minorHAnsi"/>
          <w:color w:val="auto"/>
          <w:sz w:val="22"/>
          <w:szCs w:val="22"/>
        </w:rPr>
        <w:t xml:space="preserve"> September</w:t>
      </w:r>
      <w:r w:rsidR="009F7B7B" w:rsidRPr="0034165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D66B4" w:rsidRPr="0034165D">
        <w:rPr>
          <w:rFonts w:asciiTheme="minorHAnsi" w:hAnsiTheme="minorHAnsi"/>
          <w:color w:val="auto"/>
          <w:sz w:val="22"/>
          <w:szCs w:val="22"/>
        </w:rPr>
        <w:t>at</w:t>
      </w:r>
      <w:proofErr w:type="gramStart"/>
      <w:r w:rsidR="009F7B7B" w:rsidRPr="0034165D">
        <w:rPr>
          <w:rFonts w:asciiTheme="minorHAnsi" w:hAnsiTheme="minorHAnsi"/>
          <w:color w:val="auto"/>
          <w:sz w:val="22"/>
          <w:szCs w:val="22"/>
        </w:rPr>
        <w:t>  </w:t>
      </w:r>
      <w:r w:rsidR="009B5D8D" w:rsidRPr="0034165D">
        <w:rPr>
          <w:rFonts w:asciiTheme="minorHAnsi" w:hAnsiTheme="minorHAnsi"/>
          <w:i/>
          <w:color w:val="auto"/>
          <w:sz w:val="22"/>
          <w:szCs w:val="22"/>
        </w:rPr>
        <w:t>fgb</w:t>
      </w:r>
      <w:proofErr w:type="gramEnd"/>
      <w:r w:rsidR="009B5D8D" w:rsidRPr="0034165D">
        <w:rPr>
          <w:rFonts w:asciiTheme="minorHAnsi" w:hAnsiTheme="minorHAnsi"/>
          <w:i/>
          <w:color w:val="auto"/>
          <w:sz w:val="22"/>
          <w:szCs w:val="22"/>
        </w:rPr>
        <w:t>-</w:t>
      </w:r>
      <w:r w:rsidR="009F7B7B" w:rsidRPr="0034165D">
        <w:rPr>
          <w:rFonts w:asciiTheme="minorHAnsi" w:hAnsiTheme="minorHAnsi"/>
          <w:i/>
          <w:color w:val="auto"/>
          <w:sz w:val="22"/>
          <w:szCs w:val="22"/>
        </w:rPr>
        <w:t>southend.weebly.com</w:t>
      </w:r>
      <w:r w:rsidR="009B5D8D" w:rsidRPr="0034165D">
        <w:rPr>
          <w:rFonts w:asciiTheme="minorHAnsi" w:hAnsiTheme="minorHAnsi"/>
          <w:color w:val="auto"/>
          <w:sz w:val="22"/>
          <w:szCs w:val="22"/>
        </w:rPr>
        <w:br/>
        <w:t>or ring</w:t>
      </w:r>
      <w:r w:rsidR="00AD66B4" w:rsidRPr="0034165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80300" w:rsidRPr="0034165D" w:rsidRDefault="007B50C5" w:rsidP="00780300">
      <w:pPr>
        <w:widowControl w:val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Andy Park</w:t>
      </w:r>
      <w:r w:rsidR="00854E38">
        <w:rPr>
          <w:rFonts w:asciiTheme="minorHAnsi" w:hAnsiTheme="minorHAnsi" w:cs="Arial"/>
          <w:color w:val="000000" w:themeColor="text1"/>
          <w:sz w:val="22"/>
          <w:szCs w:val="22"/>
        </w:rPr>
        <w:t>er 07817 873562 -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Colin Bass</w:t>
      </w:r>
      <w:r w:rsidR="00780300" w:rsidRPr="0034165D">
        <w:rPr>
          <w:rFonts w:asciiTheme="minorHAnsi" w:hAnsiTheme="minorHAnsi" w:cs="Arial"/>
          <w:color w:val="000000" w:themeColor="text1"/>
          <w:sz w:val="22"/>
          <w:szCs w:val="22"/>
        </w:rPr>
        <w:t> 07958 766553</w:t>
      </w:r>
    </w:p>
    <w:p w:rsidR="004311E9" w:rsidRPr="0034165D" w:rsidRDefault="00780300" w:rsidP="00482E52">
      <w:pPr>
        <w:widowControl w:val="0"/>
        <w:rPr>
          <w:rFonts w:asciiTheme="minorHAnsi" w:hAnsiTheme="minorHAnsi"/>
          <w:color w:val="auto"/>
          <w:sz w:val="22"/>
          <w:szCs w:val="22"/>
        </w:rPr>
      </w:pPr>
      <w:r w:rsidRPr="0034165D">
        <w:rPr>
          <w:rFonts w:asciiTheme="minorHAnsi" w:hAnsiTheme="minorHAnsi"/>
          <w:color w:val="000000" w:themeColor="text1"/>
          <w:sz w:val="22"/>
          <w:szCs w:val="22"/>
        </w:rPr>
        <w:t> </w:t>
      </w:r>
    </w:p>
    <w:p w:rsidR="004311E9" w:rsidRPr="007B50C5" w:rsidRDefault="009B5D8D" w:rsidP="0065157B">
      <w:pPr>
        <w:jc w:val="center"/>
        <w:rPr>
          <w:rFonts w:asciiTheme="minorHAnsi" w:hAnsiTheme="minorHAnsi"/>
          <w:color w:val="auto"/>
          <w:sz w:val="18"/>
          <w:szCs w:val="18"/>
        </w:rPr>
      </w:pPr>
      <w:r w:rsidRPr="007B50C5">
        <w:rPr>
          <w:rFonts w:asciiTheme="minorHAnsi" w:hAnsiTheme="minorHAnsi"/>
          <w:color w:val="auto"/>
          <w:sz w:val="18"/>
          <w:szCs w:val="18"/>
        </w:rPr>
        <w:t>The dress code is very informal. </w:t>
      </w:r>
    </w:p>
    <w:p w:rsidR="00447580" w:rsidRDefault="009B5D8D" w:rsidP="00447580">
      <w:pPr>
        <w:shd w:val="clear" w:color="auto" w:fill="FFFFFF"/>
        <w:jc w:val="center"/>
        <w:rPr>
          <w:rFonts w:asciiTheme="minorHAnsi" w:hAnsiTheme="minorHAnsi"/>
          <w:b/>
          <w:color w:val="auto"/>
          <w:sz w:val="36"/>
        </w:rPr>
      </w:pPr>
      <w:r w:rsidRPr="007B50C5">
        <w:rPr>
          <w:rFonts w:asciiTheme="minorHAnsi" w:hAnsiTheme="minorHAnsi"/>
          <w:color w:val="auto"/>
          <w:sz w:val="18"/>
          <w:szCs w:val="18"/>
        </w:rPr>
        <w:t>All our dinners are open to the general public both men and women</w:t>
      </w:r>
      <w:r w:rsidR="004311E9" w:rsidRPr="007B50C5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7B50C5">
        <w:rPr>
          <w:rFonts w:asciiTheme="minorHAnsi" w:hAnsiTheme="minorHAnsi"/>
          <w:color w:val="auto"/>
          <w:sz w:val="18"/>
          <w:szCs w:val="18"/>
        </w:rPr>
        <w:t>and you can be</w:t>
      </w:r>
      <w:r w:rsidR="00E17822" w:rsidRPr="007B50C5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7B50C5">
        <w:rPr>
          <w:rFonts w:asciiTheme="minorHAnsi" w:hAnsiTheme="minorHAnsi"/>
          <w:color w:val="auto"/>
          <w:sz w:val="18"/>
          <w:szCs w:val="18"/>
        </w:rPr>
        <w:t>assured of a warm welcome at any of our meals!</w:t>
      </w:r>
      <w:r w:rsidR="00447580" w:rsidRPr="00447580">
        <w:rPr>
          <w:rFonts w:asciiTheme="minorHAnsi" w:hAnsiTheme="minorHAnsi"/>
          <w:noProof/>
          <w:color w:val="auto"/>
          <w:sz w:val="18"/>
          <w:lang w:eastAsia="en-GB"/>
        </w:rPr>
        <w:t xml:space="preserve"> </w:t>
      </w:r>
    </w:p>
    <w:p w:rsidR="00447580" w:rsidRDefault="00447580" w:rsidP="00447580">
      <w:pPr>
        <w:shd w:val="clear" w:color="auto" w:fill="FFFFFF"/>
        <w:jc w:val="center"/>
        <w:rPr>
          <w:rFonts w:asciiTheme="minorHAnsi" w:hAnsiTheme="minorHAnsi"/>
          <w:b/>
          <w:color w:val="auto"/>
          <w:sz w:val="36"/>
          <w:szCs w:val="32"/>
        </w:rPr>
      </w:pPr>
      <w:bookmarkStart w:id="0" w:name="_GoBack"/>
      <w:bookmarkEnd w:id="0"/>
      <w:r w:rsidRPr="009F7B7B">
        <w:rPr>
          <w:rFonts w:asciiTheme="minorHAnsi" w:hAnsiTheme="minorHAnsi"/>
          <w:noProof/>
          <w:color w:val="auto"/>
          <w:sz w:val="18"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6E2AD12B" wp14:editId="7BA75DD9">
            <wp:simplePos x="0" y="0"/>
            <wp:positionH relativeFrom="column">
              <wp:posOffset>3138805</wp:posOffset>
            </wp:positionH>
            <wp:positionV relativeFrom="paragraph">
              <wp:posOffset>-160655</wp:posOffset>
            </wp:positionV>
            <wp:extent cx="1514475" cy="6102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580" w:rsidRPr="0034165D" w:rsidRDefault="00447580" w:rsidP="00447580">
      <w:pPr>
        <w:shd w:val="clear" w:color="auto" w:fill="FFFFFF"/>
        <w:jc w:val="center"/>
        <w:rPr>
          <w:rFonts w:asciiTheme="minorHAnsi" w:hAnsiTheme="minorHAnsi"/>
          <w:b/>
          <w:color w:val="auto"/>
          <w:sz w:val="36"/>
          <w:szCs w:val="32"/>
        </w:rPr>
      </w:pPr>
      <w:r w:rsidRPr="0034165D">
        <w:rPr>
          <w:rFonts w:asciiTheme="minorHAnsi" w:hAnsiTheme="minorHAnsi"/>
          <w:noProof/>
          <w:color w:val="auto"/>
          <w:sz w:val="36"/>
          <w:szCs w:val="32"/>
          <w:lang w:eastAsia="en-GB"/>
        </w:rPr>
        <w:drawing>
          <wp:anchor distT="0" distB="0" distL="114300" distR="114300" simplePos="0" relativeHeight="251673600" behindDoc="0" locked="0" layoutInCell="1" allowOverlap="1" wp14:anchorId="0CD3C420" wp14:editId="3317C070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65D">
        <w:rPr>
          <w:rFonts w:asciiTheme="minorHAnsi" w:hAnsiTheme="minorHAnsi"/>
          <w:b/>
          <w:color w:val="auto"/>
          <w:sz w:val="36"/>
          <w:szCs w:val="32"/>
        </w:rPr>
        <w:t>Southend-on-Sea</w:t>
      </w:r>
    </w:p>
    <w:p w:rsidR="00447580" w:rsidRPr="0034165D" w:rsidRDefault="00447580" w:rsidP="00447580">
      <w:pPr>
        <w:shd w:val="clear" w:color="auto" w:fill="FFFFFF"/>
        <w:jc w:val="center"/>
        <w:rPr>
          <w:rFonts w:asciiTheme="minorHAnsi" w:hAnsiTheme="minorHAnsi"/>
          <w:b/>
          <w:color w:val="auto"/>
          <w:sz w:val="36"/>
          <w:szCs w:val="32"/>
        </w:rPr>
      </w:pPr>
      <w:r w:rsidRPr="0034165D">
        <w:rPr>
          <w:rFonts w:asciiTheme="minorHAnsi" w:hAnsiTheme="minorHAnsi"/>
          <w:b/>
          <w:color w:val="auto"/>
          <w:sz w:val="36"/>
          <w:szCs w:val="32"/>
        </w:rPr>
        <w:t xml:space="preserve">Full Gospel Businessmen’s Fellowship </w:t>
      </w:r>
    </w:p>
    <w:p w:rsidR="00447580" w:rsidRPr="000D3433" w:rsidRDefault="00447580" w:rsidP="00447580">
      <w:pPr>
        <w:shd w:val="clear" w:color="auto" w:fill="FFFFFF"/>
        <w:jc w:val="center"/>
        <w:rPr>
          <w:rFonts w:asciiTheme="minorHAnsi" w:hAnsiTheme="minorHAnsi"/>
          <w:color w:val="auto"/>
          <w:sz w:val="22"/>
        </w:rPr>
      </w:pPr>
      <w:r w:rsidRPr="000D3433">
        <w:rPr>
          <w:rFonts w:asciiTheme="minorHAnsi" w:hAnsiTheme="minorHAnsi"/>
          <w:color w:val="auto"/>
          <w:sz w:val="22"/>
        </w:rPr>
        <w:t>Invite you to our September Dinner Meeting</w:t>
      </w:r>
      <w:r>
        <w:rPr>
          <w:rFonts w:asciiTheme="minorHAnsi" w:hAnsiTheme="minorHAnsi"/>
          <w:color w:val="auto"/>
          <w:sz w:val="22"/>
        </w:rPr>
        <w:t xml:space="preserve"> to hear our guest s</w:t>
      </w:r>
      <w:r w:rsidRPr="000D3433">
        <w:rPr>
          <w:rFonts w:asciiTheme="minorHAnsi" w:hAnsiTheme="minorHAnsi"/>
          <w:color w:val="auto"/>
          <w:sz w:val="22"/>
        </w:rPr>
        <w:t>peaker</w:t>
      </w:r>
    </w:p>
    <w:p w:rsidR="00447580" w:rsidRPr="0034165D" w:rsidRDefault="00447580" w:rsidP="00447580">
      <w:pPr>
        <w:shd w:val="clear" w:color="auto" w:fill="FFFFFF"/>
        <w:jc w:val="center"/>
        <w:rPr>
          <w:rFonts w:asciiTheme="minorHAnsi" w:hAnsiTheme="minorHAnsi"/>
          <w:b/>
          <w:color w:val="auto"/>
          <w:sz w:val="36"/>
          <w:szCs w:val="32"/>
        </w:rPr>
      </w:pPr>
      <w:r w:rsidRPr="0034165D">
        <w:rPr>
          <w:rFonts w:asciiTheme="minorHAnsi" w:hAnsiTheme="minorHAnsi"/>
          <w:b/>
          <w:color w:val="auto"/>
          <w:sz w:val="36"/>
          <w:szCs w:val="32"/>
        </w:rPr>
        <w:t>David Tidy</w:t>
      </w:r>
    </w:p>
    <w:p w:rsidR="00447580" w:rsidRPr="0034165D" w:rsidRDefault="00447580" w:rsidP="00447580">
      <w:pPr>
        <w:shd w:val="clear" w:color="auto" w:fill="FFFFFF"/>
        <w:jc w:val="center"/>
        <w:rPr>
          <w:rFonts w:asciiTheme="minorHAnsi" w:hAnsiTheme="minorHAnsi"/>
          <w:b/>
          <w:color w:val="auto"/>
          <w:sz w:val="36"/>
          <w:szCs w:val="32"/>
        </w:rPr>
      </w:pPr>
      <w:r>
        <w:rPr>
          <w:rFonts w:asciiTheme="minorHAnsi" w:hAnsiTheme="minorHAnsi"/>
          <w:b/>
          <w:color w:val="auto"/>
          <w:sz w:val="36"/>
          <w:szCs w:val="32"/>
        </w:rPr>
        <w:t>‘</w:t>
      </w:r>
      <w:r w:rsidRPr="0034165D">
        <w:rPr>
          <w:rFonts w:asciiTheme="minorHAnsi" w:hAnsiTheme="minorHAnsi"/>
          <w:b/>
          <w:color w:val="auto"/>
          <w:sz w:val="36"/>
          <w:szCs w:val="32"/>
        </w:rPr>
        <w:t>Can a Leopard Change his Spots?</w:t>
      </w:r>
      <w:r>
        <w:rPr>
          <w:rFonts w:asciiTheme="minorHAnsi" w:hAnsiTheme="minorHAnsi"/>
          <w:b/>
          <w:color w:val="auto"/>
          <w:sz w:val="36"/>
          <w:szCs w:val="32"/>
        </w:rPr>
        <w:t>’</w:t>
      </w:r>
    </w:p>
    <w:p w:rsidR="00447580" w:rsidRDefault="00447580" w:rsidP="00447580">
      <w:pPr>
        <w:pStyle w:val="NoSpacing"/>
        <w:rPr>
          <w:rFonts w:asciiTheme="minorHAnsi" w:hAnsiTheme="minorHAnsi" w:cs="Arial"/>
          <w:color w:val="000000"/>
          <w:shd w:val="clear" w:color="auto" w:fill="FFFFFF"/>
        </w:rPr>
      </w:pPr>
      <w:r w:rsidRPr="000D3433">
        <w:rPr>
          <w:rFonts w:asciiTheme="minorHAnsi" w:hAnsiTheme="minorHAnsi"/>
          <w:color w:val="auto"/>
          <w:szCs w:val="22"/>
        </w:rPr>
        <w:br/>
      </w:r>
      <w:r w:rsidRPr="000D3433">
        <w:rPr>
          <w:rFonts w:asciiTheme="minorHAnsi" w:hAnsiTheme="minorHAnsi" w:cs="Arial"/>
          <w:color w:val="000000"/>
          <w:shd w:val="clear" w:color="auto" w:fill="FFFFFF"/>
        </w:rPr>
        <w:t>This is a meal not to miss! Dave Tidy has a real story to tell that will be of interest to all.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A</w:t>
      </w:r>
      <w:r w:rsidRPr="00EE69DD">
        <w:rPr>
          <w:rFonts w:asciiTheme="minorHAnsi" w:hAnsiTheme="minorHAnsi" w:cs="Arial"/>
          <w:color w:val="000000"/>
          <w:shd w:val="clear" w:color="auto" w:fill="FFFFFF"/>
        </w:rPr>
        <w:t xml:space="preserve">n uncouth and unruly giant of a man </w:t>
      </w:r>
      <w:r>
        <w:rPr>
          <w:rFonts w:asciiTheme="minorHAnsi" w:hAnsiTheme="minorHAnsi" w:cs="Arial"/>
          <w:color w:val="000000"/>
          <w:shd w:val="clear" w:color="auto" w:fill="FFFFFF"/>
        </w:rPr>
        <w:t>David was</w:t>
      </w:r>
      <w:r w:rsidRPr="000D3433">
        <w:rPr>
          <w:rFonts w:asciiTheme="minorHAnsi" w:hAnsiTheme="minorHAnsi" w:cs="Arial"/>
          <w:color w:val="000000"/>
          <w:shd w:val="clear" w:color="auto" w:fill="FFFFFF"/>
        </w:rPr>
        <w:t xml:space="preserve"> caught in a hedonistic life style and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profoundly</w:t>
      </w:r>
      <w:r w:rsidRPr="000D3433">
        <w:rPr>
          <w:rFonts w:asciiTheme="minorHAnsi" w:hAnsiTheme="minorHAnsi" w:cs="Arial"/>
          <w:color w:val="000000"/>
          <w:shd w:val="clear" w:color="auto" w:fill="FFFFFF"/>
        </w:rPr>
        <w:t xml:space="preserve"> involved in Freemasonry</w:t>
      </w:r>
      <w:r>
        <w:rPr>
          <w:rFonts w:asciiTheme="minorHAnsi" w:hAnsiTheme="minorHAnsi" w:cs="Arial"/>
          <w:color w:val="000000"/>
          <w:shd w:val="clear" w:color="auto" w:fill="FFFFFF"/>
        </w:rPr>
        <w:t>.</w:t>
      </w:r>
    </w:p>
    <w:p w:rsidR="00447580" w:rsidRDefault="00447580" w:rsidP="00447580">
      <w:pPr>
        <w:pStyle w:val="NoSpacing"/>
        <w:rPr>
          <w:rFonts w:asciiTheme="minorHAnsi" w:hAnsiTheme="minorHAnsi" w:cs="Arial"/>
          <w:color w:val="000000"/>
          <w:shd w:val="clear" w:color="auto" w:fill="FFFFFF"/>
        </w:rPr>
      </w:pPr>
    </w:p>
    <w:p w:rsidR="00447580" w:rsidRDefault="00447580" w:rsidP="00447580">
      <w:pPr>
        <w:pStyle w:val="NoSpacing"/>
        <w:jc w:val="center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noProof/>
          <w:color w:val="000000"/>
          <w:shd w:val="clear" w:color="auto" w:fill="FFFFFF"/>
          <w:lang w:val="en-GB" w:eastAsia="en-GB"/>
        </w:rPr>
        <w:drawing>
          <wp:inline distT="0" distB="0" distL="0" distR="0" wp14:anchorId="313E6719" wp14:editId="4205FED3">
            <wp:extent cx="4128654" cy="1677794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434" cy="167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80" w:rsidRDefault="00447580" w:rsidP="00447580">
      <w:pPr>
        <w:pStyle w:val="NoSpacing"/>
        <w:rPr>
          <w:rFonts w:asciiTheme="minorHAnsi" w:hAnsiTheme="minorHAnsi" w:cs="Arial"/>
          <w:color w:val="000000"/>
          <w:shd w:val="clear" w:color="auto" w:fill="FFFFFF"/>
        </w:rPr>
      </w:pPr>
    </w:p>
    <w:p w:rsidR="00447580" w:rsidRPr="000D3433" w:rsidRDefault="00447580" w:rsidP="00447580">
      <w:pPr>
        <w:pStyle w:val="NoSpacing"/>
        <w:jc w:val="center"/>
        <w:rPr>
          <w:rFonts w:asciiTheme="minorHAnsi" w:hAnsiTheme="minorHAnsi" w:cs="Arial"/>
          <w:color w:val="000000"/>
          <w:shd w:val="clear" w:color="auto" w:fill="FFFFFF"/>
        </w:rPr>
      </w:pPr>
      <w:r w:rsidRPr="000D3433">
        <w:rPr>
          <w:rFonts w:asciiTheme="minorHAnsi" w:hAnsiTheme="minorHAnsi" w:cs="Arial"/>
          <w:color w:val="000000"/>
          <w:shd w:val="clear" w:color="auto" w:fill="FFFFFF"/>
        </w:rPr>
        <w:t>Can a leopard change his spots? Come and find out!</w:t>
      </w:r>
    </w:p>
    <w:p w:rsidR="00447580" w:rsidRPr="0034165D" w:rsidRDefault="00447580" w:rsidP="00447580">
      <w:pPr>
        <w:shd w:val="clear" w:color="auto" w:fill="FFFFFF"/>
        <w:jc w:val="center"/>
        <w:rPr>
          <w:rFonts w:asciiTheme="minorHAnsi" w:hAnsiTheme="minorHAnsi"/>
          <w:b/>
          <w:color w:val="auto"/>
          <w:sz w:val="32"/>
        </w:rPr>
      </w:pPr>
      <w:proofErr w:type="gramStart"/>
      <w:r w:rsidRPr="0034165D">
        <w:rPr>
          <w:rFonts w:asciiTheme="minorHAnsi" w:hAnsiTheme="minorHAnsi"/>
          <w:b/>
          <w:color w:val="auto"/>
          <w:sz w:val="32"/>
        </w:rPr>
        <w:t>Monday 28th September 2015</w:t>
      </w:r>
      <w:r>
        <w:rPr>
          <w:rFonts w:asciiTheme="minorHAnsi" w:hAnsiTheme="minorHAnsi"/>
          <w:b/>
          <w:color w:val="auto"/>
          <w:sz w:val="32"/>
        </w:rPr>
        <w:t xml:space="preserve"> at </w:t>
      </w:r>
      <w:r w:rsidRPr="0034165D">
        <w:rPr>
          <w:rFonts w:asciiTheme="minorHAnsi" w:hAnsiTheme="minorHAnsi"/>
          <w:b/>
          <w:color w:val="auto"/>
          <w:sz w:val="32"/>
        </w:rPr>
        <w:t>7:30 p.m.</w:t>
      </w:r>
      <w:proofErr w:type="gramEnd"/>
    </w:p>
    <w:p w:rsidR="00447580" w:rsidRDefault="00447580" w:rsidP="00447580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0D3433">
        <w:rPr>
          <w:rFonts w:asciiTheme="minorHAnsi" w:hAnsiTheme="minorHAnsi"/>
          <w:b/>
          <w:color w:val="auto"/>
          <w:sz w:val="16"/>
        </w:rPr>
        <w:br/>
      </w:r>
      <w:r w:rsidRPr="0034165D">
        <w:rPr>
          <w:rFonts w:asciiTheme="minorHAnsi" w:hAnsiTheme="minorHAnsi"/>
          <w:color w:val="auto"/>
          <w:sz w:val="22"/>
          <w:szCs w:val="22"/>
        </w:rPr>
        <w:t>The Skylark Hotel, Aviation Way, Southend-On-Sea, Essex, SS2 6UN </w:t>
      </w:r>
      <w:r w:rsidRPr="0034165D">
        <w:rPr>
          <w:rFonts w:asciiTheme="minorHAnsi" w:hAnsiTheme="minorHAnsi"/>
          <w:color w:val="auto"/>
          <w:sz w:val="22"/>
          <w:szCs w:val="22"/>
        </w:rPr>
        <w:br/>
        <w:t>BUFFET MEAL WITH COFFEE/TEA only £12.00</w:t>
      </w:r>
      <w:r w:rsidRPr="0034165D">
        <w:rPr>
          <w:rFonts w:asciiTheme="minorHAnsi" w:hAnsiTheme="minorHAnsi"/>
          <w:color w:val="auto"/>
          <w:sz w:val="22"/>
          <w:szCs w:val="22"/>
        </w:rPr>
        <w:br/>
        <w:t>There are a number of meal options. Please let us know when booking if you have any special dietary requirements</w:t>
      </w:r>
    </w:p>
    <w:p w:rsidR="00447580" w:rsidRPr="0034165D" w:rsidRDefault="00447580" w:rsidP="00447580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34165D">
        <w:rPr>
          <w:rFonts w:asciiTheme="minorHAnsi" w:hAnsiTheme="minorHAnsi"/>
          <w:color w:val="auto"/>
          <w:sz w:val="22"/>
          <w:szCs w:val="22"/>
        </w:rPr>
        <w:t>Please book by Friday 25</w:t>
      </w:r>
      <w:r w:rsidRPr="0034165D">
        <w:rPr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34165D">
        <w:rPr>
          <w:rFonts w:asciiTheme="minorHAnsi" w:hAnsiTheme="minorHAnsi"/>
          <w:color w:val="auto"/>
          <w:sz w:val="22"/>
          <w:szCs w:val="22"/>
        </w:rPr>
        <w:t xml:space="preserve"> September at</w:t>
      </w:r>
      <w:proofErr w:type="gramStart"/>
      <w:r w:rsidRPr="0034165D">
        <w:rPr>
          <w:rFonts w:asciiTheme="minorHAnsi" w:hAnsiTheme="minorHAnsi"/>
          <w:color w:val="auto"/>
          <w:sz w:val="22"/>
          <w:szCs w:val="22"/>
        </w:rPr>
        <w:t>  </w:t>
      </w:r>
      <w:r w:rsidRPr="0034165D">
        <w:rPr>
          <w:rFonts w:asciiTheme="minorHAnsi" w:hAnsiTheme="minorHAnsi"/>
          <w:i/>
          <w:color w:val="auto"/>
          <w:sz w:val="22"/>
          <w:szCs w:val="22"/>
        </w:rPr>
        <w:t>fgb</w:t>
      </w:r>
      <w:proofErr w:type="gramEnd"/>
      <w:r w:rsidRPr="0034165D">
        <w:rPr>
          <w:rFonts w:asciiTheme="minorHAnsi" w:hAnsiTheme="minorHAnsi"/>
          <w:i/>
          <w:color w:val="auto"/>
          <w:sz w:val="22"/>
          <w:szCs w:val="22"/>
        </w:rPr>
        <w:t>-southend.weebly.com</w:t>
      </w:r>
      <w:r w:rsidRPr="0034165D">
        <w:rPr>
          <w:rFonts w:asciiTheme="minorHAnsi" w:hAnsiTheme="minorHAnsi"/>
          <w:color w:val="auto"/>
          <w:sz w:val="22"/>
          <w:szCs w:val="22"/>
        </w:rPr>
        <w:br/>
        <w:t xml:space="preserve">or ring </w:t>
      </w:r>
    </w:p>
    <w:p w:rsidR="00447580" w:rsidRPr="0034165D" w:rsidRDefault="00447580" w:rsidP="00447580">
      <w:pPr>
        <w:widowControl w:val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Andy Parker 07817 873562 - Colin Bass</w:t>
      </w:r>
      <w:r w:rsidRPr="0034165D">
        <w:rPr>
          <w:rFonts w:asciiTheme="minorHAnsi" w:hAnsiTheme="minorHAnsi" w:cs="Arial"/>
          <w:color w:val="000000" w:themeColor="text1"/>
          <w:sz w:val="22"/>
          <w:szCs w:val="22"/>
        </w:rPr>
        <w:t> 07958 766553</w:t>
      </w:r>
    </w:p>
    <w:p w:rsidR="00447580" w:rsidRPr="0034165D" w:rsidRDefault="00447580" w:rsidP="00447580">
      <w:pPr>
        <w:widowControl w:val="0"/>
        <w:rPr>
          <w:rFonts w:asciiTheme="minorHAnsi" w:hAnsiTheme="minorHAnsi"/>
          <w:color w:val="auto"/>
          <w:sz w:val="22"/>
          <w:szCs w:val="22"/>
        </w:rPr>
      </w:pPr>
      <w:r w:rsidRPr="0034165D">
        <w:rPr>
          <w:rFonts w:asciiTheme="minorHAnsi" w:hAnsiTheme="minorHAnsi"/>
          <w:color w:val="000000" w:themeColor="text1"/>
          <w:sz w:val="22"/>
          <w:szCs w:val="22"/>
        </w:rPr>
        <w:t> </w:t>
      </w:r>
    </w:p>
    <w:p w:rsidR="00447580" w:rsidRPr="007B50C5" w:rsidRDefault="00447580" w:rsidP="00447580">
      <w:pPr>
        <w:jc w:val="center"/>
        <w:rPr>
          <w:rFonts w:asciiTheme="minorHAnsi" w:hAnsiTheme="minorHAnsi"/>
          <w:color w:val="auto"/>
          <w:sz w:val="18"/>
          <w:szCs w:val="18"/>
        </w:rPr>
      </w:pPr>
      <w:r w:rsidRPr="007B50C5">
        <w:rPr>
          <w:rFonts w:asciiTheme="minorHAnsi" w:hAnsiTheme="minorHAnsi"/>
          <w:color w:val="auto"/>
          <w:sz w:val="18"/>
          <w:szCs w:val="18"/>
        </w:rPr>
        <w:t>The dress code is very informal. </w:t>
      </w:r>
    </w:p>
    <w:p w:rsidR="00447580" w:rsidRPr="007B50C5" w:rsidRDefault="00447580" w:rsidP="00447580">
      <w:pPr>
        <w:jc w:val="center"/>
        <w:rPr>
          <w:rFonts w:asciiTheme="minorHAnsi" w:hAnsiTheme="minorHAnsi"/>
          <w:color w:val="auto"/>
          <w:sz w:val="18"/>
          <w:szCs w:val="18"/>
        </w:rPr>
      </w:pPr>
      <w:r w:rsidRPr="007B50C5">
        <w:rPr>
          <w:rFonts w:asciiTheme="minorHAnsi" w:hAnsiTheme="minorHAnsi"/>
          <w:color w:val="auto"/>
          <w:sz w:val="18"/>
          <w:szCs w:val="18"/>
        </w:rPr>
        <w:t>All our dinners are open to the general public both men and women and you can be assured of a warm welcome at any of our meals!</w:t>
      </w:r>
      <w:r w:rsidRPr="007B50C5">
        <w:rPr>
          <w:rFonts w:asciiTheme="minorHAnsi" w:hAnsiTheme="minorHAnsi"/>
          <w:noProof/>
          <w:color w:val="auto"/>
          <w:sz w:val="18"/>
          <w:szCs w:val="18"/>
          <w:lang w:eastAsia="en-GB"/>
        </w:rPr>
        <w:drawing>
          <wp:anchor distT="0" distB="0" distL="114300" distR="114300" simplePos="0" relativeHeight="251675648" behindDoc="0" locked="0" layoutInCell="1" allowOverlap="1" wp14:anchorId="7B0DCF32" wp14:editId="5BD2BC9B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AC3" w:rsidRPr="007B50C5" w:rsidRDefault="00E17822" w:rsidP="00E17822">
      <w:pPr>
        <w:jc w:val="center"/>
        <w:rPr>
          <w:rFonts w:asciiTheme="minorHAnsi" w:hAnsiTheme="minorHAnsi"/>
          <w:color w:val="auto"/>
          <w:sz w:val="18"/>
          <w:szCs w:val="18"/>
        </w:rPr>
      </w:pPr>
      <w:r w:rsidRPr="007B50C5">
        <w:rPr>
          <w:rFonts w:asciiTheme="minorHAnsi" w:hAnsiTheme="minorHAnsi"/>
          <w:noProof/>
          <w:color w:val="auto"/>
          <w:sz w:val="18"/>
          <w:szCs w:val="18"/>
          <w:lang w:eastAsia="en-GB"/>
        </w:rPr>
        <w:drawing>
          <wp:anchor distT="0" distB="0" distL="114300" distR="114300" simplePos="0" relativeHeight="251671552" behindDoc="0" locked="0" layoutInCell="1" allowOverlap="1" wp14:anchorId="66E8B343" wp14:editId="0831F7C5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AC3" w:rsidRPr="007B50C5" w:rsidSect="003C6C2A">
      <w:pgSz w:w="8278" w:h="11907" w:code="9"/>
      <w:pgMar w:top="567" w:right="567" w:bottom="567" w:left="567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0665C"/>
    <w:rsid w:val="00007C08"/>
    <w:rsid w:val="00075499"/>
    <w:rsid w:val="00097EA5"/>
    <w:rsid w:val="000A4CDE"/>
    <w:rsid w:val="000D3433"/>
    <w:rsid w:val="000D60E3"/>
    <w:rsid w:val="00102BF1"/>
    <w:rsid w:val="001179B2"/>
    <w:rsid w:val="00122CB0"/>
    <w:rsid w:val="001305FD"/>
    <w:rsid w:val="001409FA"/>
    <w:rsid w:val="00155D6C"/>
    <w:rsid w:val="00166F3B"/>
    <w:rsid w:val="00171028"/>
    <w:rsid w:val="00184CE5"/>
    <w:rsid w:val="001919DE"/>
    <w:rsid w:val="001C5B13"/>
    <w:rsid w:val="001D2C3E"/>
    <w:rsid w:val="001D35CD"/>
    <w:rsid w:val="001D7103"/>
    <w:rsid w:val="001E1D63"/>
    <w:rsid w:val="002015A1"/>
    <w:rsid w:val="00211008"/>
    <w:rsid w:val="00211C76"/>
    <w:rsid w:val="002160A6"/>
    <w:rsid w:val="00284305"/>
    <w:rsid w:val="00290B6C"/>
    <w:rsid w:val="002E5168"/>
    <w:rsid w:val="003064B6"/>
    <w:rsid w:val="0032700F"/>
    <w:rsid w:val="00334E7E"/>
    <w:rsid w:val="00340E0E"/>
    <w:rsid w:val="0034165D"/>
    <w:rsid w:val="00352254"/>
    <w:rsid w:val="003523FD"/>
    <w:rsid w:val="00390D8A"/>
    <w:rsid w:val="00394718"/>
    <w:rsid w:val="003971AA"/>
    <w:rsid w:val="003B481F"/>
    <w:rsid w:val="003C36C4"/>
    <w:rsid w:val="003C6C2A"/>
    <w:rsid w:val="003C770D"/>
    <w:rsid w:val="003D1208"/>
    <w:rsid w:val="003D315E"/>
    <w:rsid w:val="003D39C0"/>
    <w:rsid w:val="004311E9"/>
    <w:rsid w:val="004318FC"/>
    <w:rsid w:val="00441D15"/>
    <w:rsid w:val="004440B0"/>
    <w:rsid w:val="00447580"/>
    <w:rsid w:val="00467239"/>
    <w:rsid w:val="0047078A"/>
    <w:rsid w:val="00476852"/>
    <w:rsid w:val="00482D80"/>
    <w:rsid w:val="00482E52"/>
    <w:rsid w:val="004A07E0"/>
    <w:rsid w:val="004B28B8"/>
    <w:rsid w:val="004B3C14"/>
    <w:rsid w:val="004B78C7"/>
    <w:rsid w:val="004C7545"/>
    <w:rsid w:val="00506C81"/>
    <w:rsid w:val="00515908"/>
    <w:rsid w:val="00547560"/>
    <w:rsid w:val="005A1681"/>
    <w:rsid w:val="005A402E"/>
    <w:rsid w:val="005B205C"/>
    <w:rsid w:val="005D0434"/>
    <w:rsid w:val="005D3433"/>
    <w:rsid w:val="005D5BB6"/>
    <w:rsid w:val="005E2995"/>
    <w:rsid w:val="005F0597"/>
    <w:rsid w:val="00622BAC"/>
    <w:rsid w:val="006329A2"/>
    <w:rsid w:val="0065157B"/>
    <w:rsid w:val="0066682C"/>
    <w:rsid w:val="00670B6E"/>
    <w:rsid w:val="00681AA8"/>
    <w:rsid w:val="00683860"/>
    <w:rsid w:val="0068440B"/>
    <w:rsid w:val="006954E8"/>
    <w:rsid w:val="006A613E"/>
    <w:rsid w:val="006C1690"/>
    <w:rsid w:val="006C19D9"/>
    <w:rsid w:val="006E2418"/>
    <w:rsid w:val="006E6D2F"/>
    <w:rsid w:val="00711ADD"/>
    <w:rsid w:val="00741E89"/>
    <w:rsid w:val="0074530B"/>
    <w:rsid w:val="0075132D"/>
    <w:rsid w:val="00780300"/>
    <w:rsid w:val="007B21BD"/>
    <w:rsid w:val="007B33CC"/>
    <w:rsid w:val="007B50C5"/>
    <w:rsid w:val="007D2FA3"/>
    <w:rsid w:val="007D6490"/>
    <w:rsid w:val="007F6254"/>
    <w:rsid w:val="00824B44"/>
    <w:rsid w:val="0082793A"/>
    <w:rsid w:val="00845E3E"/>
    <w:rsid w:val="00854E38"/>
    <w:rsid w:val="00857A65"/>
    <w:rsid w:val="008B540D"/>
    <w:rsid w:val="008C01A3"/>
    <w:rsid w:val="008F3D42"/>
    <w:rsid w:val="008F40F7"/>
    <w:rsid w:val="009028B0"/>
    <w:rsid w:val="0091201B"/>
    <w:rsid w:val="0092022A"/>
    <w:rsid w:val="00930A2C"/>
    <w:rsid w:val="009372C0"/>
    <w:rsid w:val="0095766D"/>
    <w:rsid w:val="00990689"/>
    <w:rsid w:val="009B5D8D"/>
    <w:rsid w:val="009B75AC"/>
    <w:rsid w:val="009F7B7B"/>
    <w:rsid w:val="00A121FD"/>
    <w:rsid w:val="00A35125"/>
    <w:rsid w:val="00A419FC"/>
    <w:rsid w:val="00A45A2E"/>
    <w:rsid w:val="00A7402A"/>
    <w:rsid w:val="00AA455A"/>
    <w:rsid w:val="00AB2482"/>
    <w:rsid w:val="00AB3B35"/>
    <w:rsid w:val="00AB5AC3"/>
    <w:rsid w:val="00AC57C0"/>
    <w:rsid w:val="00AD4EB7"/>
    <w:rsid w:val="00AD66B4"/>
    <w:rsid w:val="00AF10C4"/>
    <w:rsid w:val="00B2307B"/>
    <w:rsid w:val="00B251C8"/>
    <w:rsid w:val="00B646B5"/>
    <w:rsid w:val="00B807FF"/>
    <w:rsid w:val="00B91D2E"/>
    <w:rsid w:val="00BD6FDA"/>
    <w:rsid w:val="00BE14DA"/>
    <w:rsid w:val="00BE16ED"/>
    <w:rsid w:val="00C104F3"/>
    <w:rsid w:val="00C1211C"/>
    <w:rsid w:val="00C3299F"/>
    <w:rsid w:val="00C3420F"/>
    <w:rsid w:val="00C6690B"/>
    <w:rsid w:val="00C80B49"/>
    <w:rsid w:val="00C81373"/>
    <w:rsid w:val="00C84A0F"/>
    <w:rsid w:val="00C87185"/>
    <w:rsid w:val="00C8718B"/>
    <w:rsid w:val="00CA019B"/>
    <w:rsid w:val="00CB0D9C"/>
    <w:rsid w:val="00CB306B"/>
    <w:rsid w:val="00CB6CCF"/>
    <w:rsid w:val="00CC6705"/>
    <w:rsid w:val="00CC7927"/>
    <w:rsid w:val="00CD2168"/>
    <w:rsid w:val="00CD7677"/>
    <w:rsid w:val="00CE32D5"/>
    <w:rsid w:val="00CE6D8D"/>
    <w:rsid w:val="00D16C6D"/>
    <w:rsid w:val="00D47B2E"/>
    <w:rsid w:val="00D74D06"/>
    <w:rsid w:val="00D83A4F"/>
    <w:rsid w:val="00DA35A9"/>
    <w:rsid w:val="00E11203"/>
    <w:rsid w:val="00E11688"/>
    <w:rsid w:val="00E17822"/>
    <w:rsid w:val="00E36069"/>
    <w:rsid w:val="00E44C1B"/>
    <w:rsid w:val="00E5163A"/>
    <w:rsid w:val="00E7373D"/>
    <w:rsid w:val="00E94643"/>
    <w:rsid w:val="00EA4ACB"/>
    <w:rsid w:val="00EA663B"/>
    <w:rsid w:val="00EB0CB9"/>
    <w:rsid w:val="00EC206A"/>
    <w:rsid w:val="00ED7A9F"/>
    <w:rsid w:val="00EE041B"/>
    <w:rsid w:val="00EE4C73"/>
    <w:rsid w:val="00EE69DD"/>
    <w:rsid w:val="00F32AB9"/>
    <w:rsid w:val="00F345FD"/>
    <w:rsid w:val="00F74076"/>
    <w:rsid w:val="00F82095"/>
    <w:rsid w:val="00FB450D"/>
    <w:rsid w:val="00FC6797"/>
    <w:rsid w:val="00FD01AB"/>
    <w:rsid w:val="00FE23A8"/>
    <w:rsid w:val="00FE4D5C"/>
    <w:rsid w:val="00FF081C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1A40-3CD5-4E79-AE01-0B874F7D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3</cp:revision>
  <cp:lastPrinted>2015-06-28T20:09:00Z</cp:lastPrinted>
  <dcterms:created xsi:type="dcterms:W3CDTF">2015-07-26T20:05:00Z</dcterms:created>
  <dcterms:modified xsi:type="dcterms:W3CDTF">2015-07-26T20:07:00Z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