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251C8" w:rsidRPr="003948C9" w:rsidRDefault="008B5130" w:rsidP="003948C9">
      <w:pPr>
        <w:pStyle w:val="Heading1"/>
        <w:jc w:val="center"/>
        <w:rPr>
          <w:sz w:val="48"/>
        </w:rPr>
      </w:pPr>
      <w:r w:rsidRPr="003948C9">
        <w:rPr>
          <w:noProof/>
          <w:color w:val="auto"/>
          <w:sz w:val="36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5C483BC3" wp14:editId="5A29881F">
            <wp:simplePos x="0" y="0"/>
            <wp:positionH relativeFrom="column">
              <wp:posOffset>2456019</wp:posOffset>
            </wp:positionH>
            <wp:positionV relativeFrom="paragraph">
              <wp:posOffset>-251460</wp:posOffset>
            </wp:positionV>
            <wp:extent cx="2132607" cy="51528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132607" cy="51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C8" w:rsidRPr="003948C9">
        <w:rPr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0657F6C4" wp14:editId="77A2671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C8" w:rsidRPr="003948C9">
        <w:rPr>
          <w:sz w:val="48"/>
        </w:rPr>
        <w:t>Southend-on-Sea</w:t>
      </w:r>
    </w:p>
    <w:p w:rsidR="00506C81" w:rsidRPr="00207934" w:rsidRDefault="00610D4A" w:rsidP="00722FC8">
      <w:pPr>
        <w:pStyle w:val="Heading3"/>
        <w:ind w:left="0"/>
        <w:rPr>
          <w:sz w:val="48"/>
        </w:rPr>
      </w:pPr>
      <w:r w:rsidRPr="003948C9">
        <w:rPr>
          <w:b/>
          <w:sz w:val="48"/>
        </w:rPr>
        <w:t>Full Gospel Businessmen</w:t>
      </w:r>
    </w:p>
    <w:p w:rsidR="000D3433" w:rsidRDefault="004D0990" w:rsidP="00475237">
      <w:pPr>
        <w:pStyle w:val="Heading1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Invite you to our </w:t>
      </w:r>
      <w:r w:rsidR="00EF12C1">
        <w:rPr>
          <w:color w:val="auto"/>
          <w:sz w:val="22"/>
        </w:rPr>
        <w:t>December</w:t>
      </w:r>
      <w:r w:rsidR="00681AA8" w:rsidRPr="000D3433">
        <w:rPr>
          <w:color w:val="auto"/>
          <w:sz w:val="22"/>
        </w:rPr>
        <w:t xml:space="preserve"> </w:t>
      </w:r>
      <w:r w:rsidR="00B251C8" w:rsidRPr="000D3433">
        <w:rPr>
          <w:color w:val="auto"/>
          <w:sz w:val="22"/>
        </w:rPr>
        <w:t xml:space="preserve">Dinner </w:t>
      </w:r>
      <w:r w:rsidR="00681AA8" w:rsidRPr="000D3433">
        <w:rPr>
          <w:color w:val="auto"/>
          <w:sz w:val="22"/>
        </w:rPr>
        <w:t>Meeting</w:t>
      </w:r>
      <w:r w:rsidR="007B50C5">
        <w:rPr>
          <w:color w:val="auto"/>
          <w:sz w:val="22"/>
        </w:rPr>
        <w:t xml:space="preserve"> to hear our</w:t>
      </w:r>
      <w:r w:rsidR="000D3433">
        <w:rPr>
          <w:color w:val="auto"/>
          <w:sz w:val="22"/>
        </w:rPr>
        <w:t xml:space="preserve"> guest s</w:t>
      </w:r>
      <w:r w:rsidR="000D3433" w:rsidRPr="000D3433">
        <w:rPr>
          <w:color w:val="auto"/>
          <w:sz w:val="22"/>
        </w:rPr>
        <w:t>peaker</w:t>
      </w:r>
    </w:p>
    <w:p w:rsidR="003948C9" w:rsidRDefault="00EF12C1" w:rsidP="00696AA2">
      <w:pPr>
        <w:jc w:val="center"/>
        <w:rPr>
          <w:color w:val="auto"/>
          <w:sz w:val="36"/>
          <w:szCs w:val="32"/>
        </w:rPr>
      </w:pPr>
      <w:r>
        <w:rPr>
          <w:color w:val="auto"/>
          <w:sz w:val="36"/>
          <w:szCs w:val="32"/>
        </w:rPr>
        <w:t>David Hathaway</w:t>
      </w:r>
    </w:p>
    <w:p w:rsidR="00F6447E" w:rsidRPr="00696AA2" w:rsidRDefault="00F6447E" w:rsidP="00696AA2">
      <w:pPr>
        <w:jc w:val="center"/>
      </w:pPr>
    </w:p>
    <w:p w:rsidR="00696AA2" w:rsidRDefault="002324F3" w:rsidP="00207934">
      <w:pPr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>Southend FGB welcome internationally renowned Christian evangelist David Hathaway to our December meal. David is used to speaking to crowds of up to 70,000</w:t>
      </w:r>
      <w:r w:rsidR="00306501">
        <w:rPr>
          <w:rFonts w:ascii="Garamond" w:hAnsi="Garamond"/>
          <w:b/>
          <w:color w:val="auto"/>
          <w:sz w:val="22"/>
          <w:szCs w:val="22"/>
        </w:rPr>
        <w:t xml:space="preserve"> at a time</w:t>
      </w:r>
      <w:r>
        <w:rPr>
          <w:rFonts w:ascii="Garamond" w:hAnsi="Garamond"/>
          <w:b/>
          <w:color w:val="auto"/>
          <w:sz w:val="22"/>
          <w:szCs w:val="22"/>
        </w:rPr>
        <w:t>, yes 70,000</w:t>
      </w:r>
      <w:r w:rsidR="00306501">
        <w:rPr>
          <w:rFonts w:ascii="Garamond" w:hAnsi="Garamond"/>
          <w:b/>
          <w:color w:val="auto"/>
          <w:sz w:val="22"/>
          <w:szCs w:val="22"/>
        </w:rPr>
        <w:t xml:space="preserve">! He has, however, </w:t>
      </w:r>
      <w:r>
        <w:rPr>
          <w:rFonts w:ascii="Garamond" w:hAnsi="Garamond"/>
          <w:b/>
          <w:color w:val="auto"/>
          <w:sz w:val="22"/>
          <w:szCs w:val="22"/>
        </w:rPr>
        <w:t>found time in his busy schedule to come and share with us. We only have</w:t>
      </w:r>
      <w:r w:rsidR="00F57F0C">
        <w:rPr>
          <w:rFonts w:ascii="Garamond" w:hAnsi="Garamond"/>
          <w:b/>
          <w:color w:val="auto"/>
          <w:sz w:val="22"/>
          <w:szCs w:val="22"/>
        </w:rPr>
        <w:t xml:space="preserve"> very limited</w:t>
      </w:r>
      <w:bookmarkStart w:id="0" w:name="_GoBack"/>
      <w:bookmarkEnd w:id="0"/>
      <w:r>
        <w:rPr>
          <w:rFonts w:ascii="Garamond" w:hAnsi="Garamond"/>
          <w:b/>
          <w:color w:val="auto"/>
          <w:sz w:val="22"/>
          <w:szCs w:val="22"/>
        </w:rPr>
        <w:t xml:space="preserve"> places</w:t>
      </w:r>
      <w:r w:rsidR="00306501">
        <w:rPr>
          <w:rFonts w:ascii="Garamond" w:hAnsi="Garamond"/>
          <w:b/>
          <w:color w:val="auto"/>
          <w:sz w:val="22"/>
          <w:szCs w:val="22"/>
        </w:rPr>
        <w:t xml:space="preserve"> for what is going to be a tremendous evening.</w:t>
      </w:r>
      <w:r>
        <w:rPr>
          <w:rFonts w:ascii="Garamond" w:hAnsi="Garamond"/>
          <w:b/>
          <w:color w:val="auto"/>
          <w:sz w:val="22"/>
          <w:szCs w:val="22"/>
        </w:rPr>
        <w:t xml:space="preserve"> </w:t>
      </w:r>
      <w:r w:rsidR="00574DD5">
        <w:rPr>
          <w:rFonts w:ascii="Garamond" w:hAnsi="Garamond"/>
          <w:b/>
          <w:color w:val="auto"/>
          <w:sz w:val="22"/>
          <w:szCs w:val="22"/>
        </w:rPr>
        <w:t>Please b</w:t>
      </w:r>
      <w:r>
        <w:rPr>
          <w:rFonts w:ascii="Garamond" w:hAnsi="Garamond"/>
          <w:b/>
          <w:color w:val="auto"/>
          <w:sz w:val="22"/>
          <w:szCs w:val="22"/>
        </w:rPr>
        <w:t>ook very early to avoid disappointment.</w:t>
      </w:r>
    </w:p>
    <w:p w:rsidR="002324F3" w:rsidRPr="00696AA2" w:rsidRDefault="002324F3" w:rsidP="00207934">
      <w:pPr>
        <w:rPr>
          <w:rFonts w:ascii="Garamond" w:hAnsi="Garamond"/>
          <w:b/>
          <w:color w:val="auto"/>
          <w:sz w:val="22"/>
          <w:szCs w:val="22"/>
        </w:rPr>
      </w:pPr>
    </w:p>
    <w:p w:rsidR="002324F3" w:rsidRDefault="00696AA2" w:rsidP="00207934">
      <w:pPr>
        <w:rPr>
          <w:rFonts w:ascii="Garamond" w:hAnsi="Garamond"/>
          <w:b/>
          <w:color w:val="auto"/>
          <w:sz w:val="22"/>
          <w:szCs w:val="22"/>
        </w:rPr>
      </w:pPr>
      <w:r w:rsidRPr="00696AA2">
        <w:rPr>
          <w:rFonts w:ascii="Garamond" w:hAnsi="Garamond"/>
          <w:b/>
          <w:color w:val="auto"/>
          <w:sz w:val="22"/>
          <w:szCs w:val="22"/>
        </w:rPr>
        <w:t>To any who haven’t been to one of our dinners before we offer a free</w:t>
      </w:r>
      <w:r w:rsidR="00207934">
        <w:rPr>
          <w:rFonts w:ascii="Garamond" w:hAnsi="Garamond"/>
          <w:b/>
          <w:color w:val="auto"/>
          <w:sz w:val="22"/>
          <w:szCs w:val="22"/>
        </w:rPr>
        <w:t xml:space="preserve"> </w:t>
      </w:r>
      <w:proofErr w:type="gramStart"/>
      <w:r w:rsidR="00207934">
        <w:rPr>
          <w:rFonts w:ascii="Garamond" w:hAnsi="Garamond"/>
          <w:b/>
          <w:color w:val="auto"/>
          <w:sz w:val="22"/>
          <w:szCs w:val="22"/>
        </w:rPr>
        <w:t>meal.</w:t>
      </w:r>
      <w:proofErr w:type="gramEnd"/>
      <w:r w:rsidR="00207934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Pr="00696AA2">
        <w:rPr>
          <w:rFonts w:ascii="Garamond" w:hAnsi="Garamond"/>
          <w:b/>
          <w:color w:val="auto"/>
          <w:sz w:val="22"/>
          <w:szCs w:val="22"/>
        </w:rPr>
        <w:t>All you need to do is book and let Andy Parker</w:t>
      </w:r>
      <w:r w:rsidR="00F6447E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Pr="00696AA2">
        <w:rPr>
          <w:rFonts w:ascii="Garamond" w:hAnsi="Garamond"/>
          <w:b/>
          <w:color w:val="auto"/>
          <w:sz w:val="22"/>
          <w:szCs w:val="22"/>
        </w:rPr>
        <w:t>or</w:t>
      </w:r>
      <w:r w:rsidR="00F6447E">
        <w:rPr>
          <w:rFonts w:ascii="Garamond" w:hAnsi="Garamond"/>
          <w:b/>
          <w:color w:val="auto"/>
          <w:sz w:val="22"/>
          <w:szCs w:val="22"/>
        </w:rPr>
        <w:t xml:space="preserve"> Colin Bass know you’ve</w:t>
      </w:r>
      <w:r w:rsidRPr="00696AA2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="00F6447E">
        <w:rPr>
          <w:rFonts w:ascii="Garamond" w:hAnsi="Garamond"/>
          <w:b/>
          <w:color w:val="auto"/>
          <w:sz w:val="22"/>
          <w:szCs w:val="22"/>
        </w:rPr>
        <w:t>not attended before and would like to come</w:t>
      </w:r>
      <w:r w:rsidR="00306501">
        <w:rPr>
          <w:rFonts w:ascii="Garamond" w:hAnsi="Garamond"/>
          <w:b/>
          <w:color w:val="auto"/>
          <w:sz w:val="22"/>
          <w:szCs w:val="22"/>
        </w:rPr>
        <w:t xml:space="preserve"> as a Fellowship guest</w:t>
      </w:r>
      <w:r w:rsidR="00F6447E">
        <w:rPr>
          <w:rFonts w:ascii="Garamond" w:hAnsi="Garamond"/>
          <w:b/>
          <w:color w:val="auto"/>
          <w:sz w:val="22"/>
          <w:szCs w:val="22"/>
        </w:rPr>
        <w:t>.</w:t>
      </w:r>
    </w:p>
    <w:p w:rsidR="00A81E32" w:rsidRDefault="00646C10" w:rsidP="00207934">
      <w:pPr>
        <w:rPr>
          <w:rFonts w:ascii="Garamond" w:hAnsi="Garamond"/>
          <w:b/>
          <w:color w:val="auto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7AF48A9" wp14:editId="3A8329ED">
            <wp:simplePos x="0" y="0"/>
            <wp:positionH relativeFrom="column">
              <wp:posOffset>3177540</wp:posOffset>
            </wp:positionH>
            <wp:positionV relativeFrom="paragraph">
              <wp:posOffset>73025</wp:posOffset>
            </wp:positionV>
            <wp:extent cx="1235075" cy="1038860"/>
            <wp:effectExtent l="0" t="0" r="3175" b="8890"/>
            <wp:wrapNone/>
            <wp:docPr id="2" name="Picture 2" descr="https://scontent-lhr3-1.xx.fbcdn.net/hphotos-xap1/v/t1.0-9/1376361_526175180801216_1500562920_n.jpg?oh=5b03d07862f99ef5219bb9479d091931&amp;oe=568EE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r3-1.xx.fbcdn.net/hphotos-xap1/v/t1.0-9/1376361_526175180801216_1500562920_n.jpg?oh=5b03d07862f99ef5219bb9479d091931&amp;oe=568EE9D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92"/>
                    <a:stretch/>
                  </pic:blipFill>
                  <pic:spPr bwMode="auto">
                    <a:xfrm>
                      <a:off x="0" y="0"/>
                      <a:ext cx="12350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4EC3B38" wp14:editId="05A8B02F">
            <wp:simplePos x="0" y="0"/>
            <wp:positionH relativeFrom="column">
              <wp:posOffset>141605</wp:posOffset>
            </wp:positionH>
            <wp:positionV relativeFrom="paragraph">
              <wp:posOffset>73025</wp:posOffset>
            </wp:positionV>
            <wp:extent cx="941070" cy="1006475"/>
            <wp:effectExtent l="0" t="0" r="0" b="3175"/>
            <wp:wrapNone/>
            <wp:docPr id="1" name="Picture 1" descr="https://scontent-lhr3-1.xx.fbcdn.net/hphotos-prn2/v/t1.0-9/524692_447656865319715_1625115602_n.jpg?oh=ae8977b5af17f7868c846c2d58fb289c&amp;oe=569B49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prn2/v/t1.0-9/524692_447656865319715_1625115602_n.jpg?oh=ae8977b5af17f7868c846c2d58fb289c&amp;oe=569B490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32" w:rsidRDefault="00646C10" w:rsidP="00207934">
      <w:pPr>
        <w:rPr>
          <w:rFonts w:ascii="Garamond" w:hAnsi="Garamond"/>
          <w:b/>
          <w:color w:val="auto"/>
          <w:sz w:val="22"/>
          <w:szCs w:val="22"/>
        </w:rPr>
      </w:pPr>
      <w:r>
        <w:rPr>
          <w:noProof/>
          <w:shd w:val="clear" w:color="auto" w:fill="FFFFFF"/>
          <w:lang w:eastAsia="en-GB"/>
        </w:rPr>
        <w:drawing>
          <wp:anchor distT="0" distB="0" distL="114300" distR="114300" simplePos="0" relativeHeight="251673600" behindDoc="0" locked="0" layoutInCell="1" allowOverlap="1" wp14:anchorId="653EB738" wp14:editId="3207C22D">
            <wp:simplePos x="0" y="0"/>
            <wp:positionH relativeFrom="column">
              <wp:posOffset>1268730</wp:posOffset>
            </wp:positionH>
            <wp:positionV relativeFrom="paragraph">
              <wp:posOffset>-3810</wp:posOffset>
            </wp:positionV>
            <wp:extent cx="1708150" cy="8477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 Pownall CB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32" w:rsidRDefault="00A81E32" w:rsidP="00207934">
      <w:pPr>
        <w:rPr>
          <w:rFonts w:ascii="Garamond" w:hAnsi="Garamond"/>
          <w:b/>
          <w:color w:val="auto"/>
          <w:sz w:val="22"/>
          <w:szCs w:val="22"/>
        </w:rPr>
      </w:pPr>
    </w:p>
    <w:p w:rsidR="00A81E32" w:rsidRDefault="00A81E32" w:rsidP="00207934">
      <w:pPr>
        <w:rPr>
          <w:rFonts w:ascii="Garamond" w:hAnsi="Garamond"/>
          <w:b/>
          <w:color w:val="auto"/>
          <w:sz w:val="22"/>
          <w:szCs w:val="22"/>
        </w:rPr>
      </w:pPr>
    </w:p>
    <w:p w:rsidR="00A81E32" w:rsidRDefault="00A81E32" w:rsidP="00207934">
      <w:pPr>
        <w:rPr>
          <w:rFonts w:ascii="Garamond" w:hAnsi="Garamond"/>
          <w:b/>
          <w:color w:val="auto"/>
          <w:sz w:val="22"/>
          <w:szCs w:val="22"/>
        </w:rPr>
      </w:pPr>
    </w:p>
    <w:p w:rsidR="00A81E32" w:rsidRDefault="00A81E32" w:rsidP="00207934">
      <w:pPr>
        <w:rPr>
          <w:rFonts w:ascii="Garamond" w:hAnsi="Garamond"/>
          <w:b/>
          <w:color w:val="auto"/>
          <w:sz w:val="22"/>
          <w:szCs w:val="22"/>
        </w:rPr>
      </w:pPr>
    </w:p>
    <w:p w:rsidR="00A81E32" w:rsidRDefault="00A81E32" w:rsidP="00207934">
      <w:pPr>
        <w:rPr>
          <w:rFonts w:ascii="Garamond" w:hAnsi="Garamond"/>
          <w:b/>
          <w:color w:val="auto"/>
          <w:sz w:val="22"/>
          <w:szCs w:val="22"/>
        </w:rPr>
      </w:pPr>
    </w:p>
    <w:p w:rsidR="00E17822" w:rsidRPr="002324F3" w:rsidRDefault="00EF12C1" w:rsidP="002324F3">
      <w:pPr>
        <w:pStyle w:val="Heading3"/>
        <w:ind w:left="0"/>
        <w:rPr>
          <w:b/>
          <w:sz w:val="40"/>
        </w:rPr>
      </w:pPr>
      <w:proofErr w:type="gramStart"/>
      <w:r w:rsidRPr="002324F3">
        <w:rPr>
          <w:b/>
          <w:sz w:val="40"/>
        </w:rPr>
        <w:t>Monday 7</w:t>
      </w:r>
      <w:r w:rsidR="00824B44" w:rsidRPr="002324F3">
        <w:rPr>
          <w:b/>
          <w:sz w:val="40"/>
        </w:rPr>
        <w:t xml:space="preserve">th </w:t>
      </w:r>
      <w:r w:rsidRPr="002324F3">
        <w:rPr>
          <w:b/>
          <w:sz w:val="40"/>
        </w:rPr>
        <w:t>December</w:t>
      </w:r>
      <w:r w:rsidR="00824B44" w:rsidRPr="002324F3">
        <w:rPr>
          <w:b/>
          <w:sz w:val="40"/>
        </w:rPr>
        <w:t xml:space="preserve"> </w:t>
      </w:r>
      <w:r w:rsidR="00EE041B" w:rsidRPr="002324F3">
        <w:rPr>
          <w:b/>
          <w:sz w:val="40"/>
        </w:rPr>
        <w:t>2015</w:t>
      </w:r>
      <w:r w:rsidR="007B50C5" w:rsidRPr="002324F3">
        <w:rPr>
          <w:b/>
          <w:sz w:val="40"/>
        </w:rPr>
        <w:t xml:space="preserve"> at 7:30 p.m.</w:t>
      </w:r>
      <w:proofErr w:type="gramEnd"/>
    </w:p>
    <w:p w:rsidR="00854E38" w:rsidRPr="003948C9" w:rsidRDefault="009B5D8D" w:rsidP="0065157B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14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>The Skylark Hotel, Aviation Way, Southend-On-Sea, Essex, SS2 6UN 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BUFFET MEAL WITH COFFEE/TEA only £12.00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There are a number of meal options. Please let us know when booking if you have any special dietary requirements</w:t>
      </w:r>
    </w:p>
    <w:p w:rsidR="00CB306B" w:rsidRPr="003948C9" w:rsidRDefault="00EF12C1" w:rsidP="0065157B">
      <w:pPr>
        <w:jc w:val="center"/>
        <w:rPr>
          <w:rFonts w:ascii="Garamond" w:hAnsi="Garamond"/>
          <w:b/>
          <w:color w:val="auto"/>
          <w:sz w:val="20"/>
          <w:szCs w:val="22"/>
        </w:rPr>
      </w:pPr>
      <w:r>
        <w:rPr>
          <w:rFonts w:ascii="Garamond" w:hAnsi="Garamond"/>
          <w:b/>
          <w:color w:val="auto"/>
          <w:sz w:val="20"/>
          <w:szCs w:val="22"/>
        </w:rPr>
        <w:t>Please book by Friday 2</w:t>
      </w:r>
      <w:r w:rsidR="00574DD5">
        <w:rPr>
          <w:rFonts w:ascii="Garamond" w:hAnsi="Garamond"/>
          <w:b/>
          <w:color w:val="auto"/>
          <w:sz w:val="20"/>
          <w:szCs w:val="22"/>
        </w:rPr>
        <w:t>7</w:t>
      </w:r>
      <w:r w:rsidR="00F32AB9" w:rsidRPr="003948C9">
        <w:rPr>
          <w:rFonts w:ascii="Garamond" w:hAnsi="Garamond"/>
          <w:b/>
          <w:color w:val="auto"/>
          <w:sz w:val="20"/>
          <w:szCs w:val="22"/>
          <w:vertAlign w:val="superscript"/>
        </w:rPr>
        <w:t>th</w:t>
      </w:r>
      <w:r w:rsidR="00824B44" w:rsidRPr="003948C9">
        <w:rPr>
          <w:rFonts w:ascii="Garamond" w:hAnsi="Garamond"/>
          <w:b/>
          <w:color w:val="auto"/>
          <w:sz w:val="20"/>
          <w:szCs w:val="22"/>
        </w:rPr>
        <w:t xml:space="preserve"> </w:t>
      </w:r>
      <w:r>
        <w:rPr>
          <w:rFonts w:ascii="Garamond" w:hAnsi="Garamond"/>
          <w:b/>
          <w:color w:val="auto"/>
          <w:sz w:val="20"/>
          <w:szCs w:val="22"/>
        </w:rPr>
        <w:t>November</w:t>
      </w:r>
      <w:r w:rsidR="009F7B7B" w:rsidRPr="003948C9">
        <w:rPr>
          <w:rFonts w:ascii="Garamond" w:hAnsi="Garamond"/>
          <w:b/>
          <w:color w:val="auto"/>
          <w:sz w:val="20"/>
          <w:szCs w:val="22"/>
        </w:rPr>
        <w:t xml:space="preserve"> </w:t>
      </w:r>
      <w:r w:rsidR="00AD66B4" w:rsidRPr="003948C9">
        <w:rPr>
          <w:rFonts w:ascii="Garamond" w:hAnsi="Garamond"/>
          <w:b/>
          <w:color w:val="auto"/>
          <w:sz w:val="20"/>
          <w:szCs w:val="22"/>
        </w:rPr>
        <w:t>at</w:t>
      </w:r>
      <w:proofErr w:type="gramStart"/>
      <w:r w:rsidR="009F7B7B" w:rsidRPr="003948C9">
        <w:rPr>
          <w:rFonts w:ascii="Garamond" w:hAnsi="Garamond"/>
          <w:b/>
          <w:color w:val="auto"/>
          <w:sz w:val="20"/>
          <w:szCs w:val="22"/>
        </w:rPr>
        <w:t>  </w:t>
      </w:r>
      <w:r w:rsidR="009B5D8D" w:rsidRPr="003948C9">
        <w:rPr>
          <w:rFonts w:ascii="Garamond" w:hAnsi="Garamond"/>
          <w:b/>
          <w:i/>
          <w:color w:val="auto"/>
          <w:sz w:val="20"/>
          <w:szCs w:val="22"/>
        </w:rPr>
        <w:t>fgb</w:t>
      </w:r>
      <w:proofErr w:type="gramEnd"/>
      <w:r w:rsidR="009B5D8D" w:rsidRPr="003948C9">
        <w:rPr>
          <w:rFonts w:ascii="Garamond" w:hAnsi="Garamond"/>
          <w:b/>
          <w:i/>
          <w:color w:val="auto"/>
          <w:sz w:val="20"/>
          <w:szCs w:val="22"/>
        </w:rPr>
        <w:t>-</w:t>
      </w:r>
      <w:r w:rsidR="009F7B7B" w:rsidRPr="003948C9">
        <w:rPr>
          <w:rFonts w:ascii="Garamond" w:hAnsi="Garamond"/>
          <w:b/>
          <w:i/>
          <w:color w:val="auto"/>
          <w:sz w:val="20"/>
          <w:szCs w:val="22"/>
        </w:rPr>
        <w:t>southend.weebly.com</w:t>
      </w:r>
      <w:r w:rsidR="009B5D8D" w:rsidRPr="003948C9">
        <w:rPr>
          <w:rFonts w:ascii="Garamond" w:hAnsi="Garamond"/>
          <w:b/>
          <w:color w:val="auto"/>
          <w:sz w:val="20"/>
          <w:szCs w:val="22"/>
        </w:rPr>
        <w:br/>
        <w:t>or ring</w:t>
      </w:r>
      <w:r w:rsidR="00AD66B4" w:rsidRPr="003948C9">
        <w:rPr>
          <w:rFonts w:ascii="Garamond" w:hAnsi="Garamond"/>
          <w:b/>
          <w:color w:val="auto"/>
          <w:sz w:val="20"/>
          <w:szCs w:val="22"/>
        </w:rPr>
        <w:t xml:space="preserve"> </w:t>
      </w:r>
    </w:p>
    <w:p w:rsidR="00780300" w:rsidRDefault="007B50C5" w:rsidP="00780300">
      <w:pPr>
        <w:widowControl w:val="0"/>
        <w:jc w:val="center"/>
        <w:rPr>
          <w:rFonts w:ascii="Garamond" w:hAnsi="Garamond" w:cs="Arial"/>
          <w:b/>
          <w:color w:val="000000" w:themeColor="text1"/>
          <w:sz w:val="20"/>
          <w:szCs w:val="22"/>
        </w:rPr>
      </w:pP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>Andy Park</w:t>
      </w:r>
      <w:r w:rsidR="00854E38" w:rsidRPr="003948C9">
        <w:rPr>
          <w:rFonts w:ascii="Garamond" w:hAnsi="Garamond" w:cs="Arial"/>
          <w:b/>
          <w:color w:val="000000" w:themeColor="text1"/>
          <w:sz w:val="20"/>
          <w:szCs w:val="22"/>
        </w:rPr>
        <w:t>er 07817 873562 -</w:t>
      </w: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 xml:space="preserve"> Colin Bass</w:t>
      </w:r>
      <w:r w:rsidR="00780300" w:rsidRPr="003948C9">
        <w:rPr>
          <w:rFonts w:ascii="Garamond" w:hAnsi="Garamond" w:cs="Arial"/>
          <w:b/>
          <w:color w:val="000000" w:themeColor="text1"/>
          <w:sz w:val="20"/>
          <w:szCs w:val="22"/>
        </w:rPr>
        <w:t> 07958 766553</w:t>
      </w:r>
    </w:p>
    <w:p w:rsidR="00F6447E" w:rsidRDefault="00F6447E" w:rsidP="00306501">
      <w:pPr>
        <w:jc w:val="center"/>
        <w:rPr>
          <w:rFonts w:ascii="Garamond" w:hAnsi="Garamond"/>
          <w:b/>
          <w:color w:val="auto"/>
          <w:sz w:val="18"/>
          <w:szCs w:val="18"/>
        </w:rPr>
      </w:pPr>
    </w:p>
    <w:p w:rsidR="00F6447E" w:rsidRDefault="00306501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06501">
        <w:rPr>
          <w:rFonts w:ascii="Garamond" w:hAnsi="Garamond"/>
          <w:b/>
          <w:color w:val="auto"/>
          <w:sz w:val="18"/>
          <w:szCs w:val="18"/>
        </w:rPr>
        <w:t>It’s not a formal dinner and the dress code is casual.</w:t>
      </w:r>
    </w:p>
    <w:p w:rsidR="00AB5AC3" w:rsidRPr="003948C9" w:rsidRDefault="009B5D8D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948C9">
        <w:rPr>
          <w:rFonts w:ascii="Garamond" w:hAnsi="Garamond"/>
          <w:b/>
          <w:color w:val="auto"/>
          <w:sz w:val="18"/>
          <w:szCs w:val="18"/>
        </w:rPr>
        <w:t>All our dinners are open to the general public both men and women</w:t>
      </w:r>
      <w:r w:rsidR="004311E9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  <w:r w:rsidRPr="003948C9">
        <w:rPr>
          <w:rFonts w:ascii="Garamond" w:hAnsi="Garamond"/>
          <w:b/>
          <w:color w:val="auto"/>
          <w:sz w:val="18"/>
          <w:szCs w:val="18"/>
        </w:rPr>
        <w:t>and you can be</w:t>
      </w:r>
      <w:r w:rsidR="00E17822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  <w:r w:rsidRPr="003948C9">
        <w:rPr>
          <w:rFonts w:ascii="Garamond" w:hAnsi="Garamond"/>
          <w:b/>
          <w:color w:val="auto"/>
          <w:sz w:val="18"/>
          <w:szCs w:val="18"/>
        </w:rPr>
        <w:t>assured of a warm welcome at any of our meals!</w:t>
      </w:r>
      <w:r w:rsidR="00447580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  <w:r w:rsidR="00E17822"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71552" behindDoc="0" locked="0" layoutInCell="1" allowOverlap="1" wp14:anchorId="649A64C5" wp14:editId="1218D19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AC3" w:rsidRPr="003948C9" w:rsidSect="003C6C2A">
      <w:pgSz w:w="8278" w:h="11907" w:code="9"/>
      <w:pgMar w:top="567" w:right="567" w:bottom="567" w:left="567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75499"/>
    <w:rsid w:val="00097EA5"/>
    <w:rsid w:val="000A4CDE"/>
    <w:rsid w:val="000D3433"/>
    <w:rsid w:val="000D60E3"/>
    <w:rsid w:val="00102BF1"/>
    <w:rsid w:val="001179B2"/>
    <w:rsid w:val="00122CB0"/>
    <w:rsid w:val="001305FD"/>
    <w:rsid w:val="001409FA"/>
    <w:rsid w:val="00155D6C"/>
    <w:rsid w:val="00166F3B"/>
    <w:rsid w:val="00171028"/>
    <w:rsid w:val="00184CE5"/>
    <w:rsid w:val="001919DE"/>
    <w:rsid w:val="001C5B13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60A6"/>
    <w:rsid w:val="002324F3"/>
    <w:rsid w:val="00284305"/>
    <w:rsid w:val="00290B6C"/>
    <w:rsid w:val="002E5168"/>
    <w:rsid w:val="003064B6"/>
    <w:rsid w:val="00306501"/>
    <w:rsid w:val="0032700F"/>
    <w:rsid w:val="00334E7E"/>
    <w:rsid w:val="00340E0E"/>
    <w:rsid w:val="0034165D"/>
    <w:rsid w:val="00352254"/>
    <w:rsid w:val="003523FD"/>
    <w:rsid w:val="00390D8A"/>
    <w:rsid w:val="00394718"/>
    <w:rsid w:val="003948C9"/>
    <w:rsid w:val="003971AA"/>
    <w:rsid w:val="003B481F"/>
    <w:rsid w:val="003C36C4"/>
    <w:rsid w:val="003C6C2A"/>
    <w:rsid w:val="003C770D"/>
    <w:rsid w:val="003D1208"/>
    <w:rsid w:val="003D315E"/>
    <w:rsid w:val="003D39C0"/>
    <w:rsid w:val="004311E9"/>
    <w:rsid w:val="004318FC"/>
    <w:rsid w:val="00441D15"/>
    <w:rsid w:val="004440B0"/>
    <w:rsid w:val="00447580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8C7"/>
    <w:rsid w:val="004C7545"/>
    <w:rsid w:val="004D0990"/>
    <w:rsid w:val="00506C81"/>
    <w:rsid w:val="00515908"/>
    <w:rsid w:val="00547560"/>
    <w:rsid w:val="00574DD5"/>
    <w:rsid w:val="005A1681"/>
    <w:rsid w:val="005A402E"/>
    <w:rsid w:val="005B205C"/>
    <w:rsid w:val="005D0434"/>
    <w:rsid w:val="005D3433"/>
    <w:rsid w:val="005D5BB6"/>
    <w:rsid w:val="005E2995"/>
    <w:rsid w:val="005F0597"/>
    <w:rsid w:val="00610D4A"/>
    <w:rsid w:val="00622BAC"/>
    <w:rsid w:val="006329A2"/>
    <w:rsid w:val="00646C10"/>
    <w:rsid w:val="0065157B"/>
    <w:rsid w:val="0066682C"/>
    <w:rsid w:val="00670B6E"/>
    <w:rsid w:val="00681AA8"/>
    <w:rsid w:val="00683860"/>
    <w:rsid w:val="0068440B"/>
    <w:rsid w:val="006954E8"/>
    <w:rsid w:val="00696AA2"/>
    <w:rsid w:val="006A613E"/>
    <w:rsid w:val="006C0919"/>
    <w:rsid w:val="006C1690"/>
    <w:rsid w:val="006C19D9"/>
    <w:rsid w:val="006E2418"/>
    <w:rsid w:val="006E6D2F"/>
    <w:rsid w:val="00711ADD"/>
    <w:rsid w:val="00722FC8"/>
    <w:rsid w:val="00741E89"/>
    <w:rsid w:val="0074530B"/>
    <w:rsid w:val="0075132D"/>
    <w:rsid w:val="00780300"/>
    <w:rsid w:val="007B21BD"/>
    <w:rsid w:val="007B33CC"/>
    <w:rsid w:val="007B50C5"/>
    <w:rsid w:val="007D2FA3"/>
    <w:rsid w:val="007D6490"/>
    <w:rsid w:val="007F6254"/>
    <w:rsid w:val="00824B44"/>
    <w:rsid w:val="0082793A"/>
    <w:rsid w:val="00845E3E"/>
    <w:rsid w:val="00854E38"/>
    <w:rsid w:val="00857A65"/>
    <w:rsid w:val="008B2C0D"/>
    <w:rsid w:val="008B5130"/>
    <w:rsid w:val="008B540D"/>
    <w:rsid w:val="008C01A3"/>
    <w:rsid w:val="008F3D42"/>
    <w:rsid w:val="008F40F7"/>
    <w:rsid w:val="009028B0"/>
    <w:rsid w:val="0091201B"/>
    <w:rsid w:val="0092022A"/>
    <w:rsid w:val="00930A2C"/>
    <w:rsid w:val="009372C0"/>
    <w:rsid w:val="0095766D"/>
    <w:rsid w:val="00990689"/>
    <w:rsid w:val="009B5D8D"/>
    <w:rsid w:val="009B75AC"/>
    <w:rsid w:val="009F7B7B"/>
    <w:rsid w:val="00A121FD"/>
    <w:rsid w:val="00A3287E"/>
    <w:rsid w:val="00A35125"/>
    <w:rsid w:val="00A419FC"/>
    <w:rsid w:val="00A45A2E"/>
    <w:rsid w:val="00A7402A"/>
    <w:rsid w:val="00A81E32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51C8"/>
    <w:rsid w:val="00B646B5"/>
    <w:rsid w:val="00B807FF"/>
    <w:rsid w:val="00B91D2E"/>
    <w:rsid w:val="00BD6FDA"/>
    <w:rsid w:val="00BE14DA"/>
    <w:rsid w:val="00BE16ED"/>
    <w:rsid w:val="00C104F3"/>
    <w:rsid w:val="00C1211C"/>
    <w:rsid w:val="00C3299F"/>
    <w:rsid w:val="00C3420F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7927"/>
    <w:rsid w:val="00CD2168"/>
    <w:rsid w:val="00CD7677"/>
    <w:rsid w:val="00CE32D5"/>
    <w:rsid w:val="00CE6D8D"/>
    <w:rsid w:val="00D16C6D"/>
    <w:rsid w:val="00D47B2E"/>
    <w:rsid w:val="00D74D06"/>
    <w:rsid w:val="00D83A4F"/>
    <w:rsid w:val="00DA35A9"/>
    <w:rsid w:val="00E11203"/>
    <w:rsid w:val="00E11688"/>
    <w:rsid w:val="00E17822"/>
    <w:rsid w:val="00E36069"/>
    <w:rsid w:val="00E44C1B"/>
    <w:rsid w:val="00E5163A"/>
    <w:rsid w:val="00E7373D"/>
    <w:rsid w:val="00E94643"/>
    <w:rsid w:val="00EA136E"/>
    <w:rsid w:val="00EA4ACB"/>
    <w:rsid w:val="00EA663B"/>
    <w:rsid w:val="00EB0CB9"/>
    <w:rsid w:val="00EC206A"/>
    <w:rsid w:val="00ED7A9F"/>
    <w:rsid w:val="00EE041B"/>
    <w:rsid w:val="00EE4C73"/>
    <w:rsid w:val="00EE69DD"/>
    <w:rsid w:val="00EF12C1"/>
    <w:rsid w:val="00F32AB9"/>
    <w:rsid w:val="00F345FD"/>
    <w:rsid w:val="00F57F0C"/>
    <w:rsid w:val="00F6447E"/>
    <w:rsid w:val="00F74076"/>
    <w:rsid w:val="00F82095"/>
    <w:rsid w:val="00FA0497"/>
    <w:rsid w:val="00FB450D"/>
    <w:rsid w:val="00FC6797"/>
    <w:rsid w:val="00FD01AB"/>
    <w:rsid w:val="00FE23A8"/>
    <w:rsid w:val="00FE4D5C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DEB5-918E-455A-B9C3-E33FB5E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4</cp:revision>
  <cp:lastPrinted>2015-09-08T20:35:00Z</cp:lastPrinted>
  <dcterms:created xsi:type="dcterms:W3CDTF">2015-10-08T14:41:00Z</dcterms:created>
  <dcterms:modified xsi:type="dcterms:W3CDTF">2015-10-27T11:22:00Z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