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B251C8" w:rsidRPr="003948C9" w:rsidRDefault="008B5130" w:rsidP="003948C9">
      <w:pPr>
        <w:pStyle w:val="Heading1"/>
        <w:jc w:val="center"/>
        <w:rPr>
          <w:sz w:val="48"/>
        </w:rPr>
      </w:pPr>
      <w:r w:rsidRPr="003948C9">
        <w:rPr>
          <w:noProof/>
          <w:color w:val="auto"/>
          <w:sz w:val="36"/>
          <w:szCs w:val="32"/>
          <w:lang w:eastAsia="en-GB"/>
        </w:rPr>
        <w:drawing>
          <wp:anchor distT="0" distB="0" distL="114300" distR="114300" simplePos="0" relativeHeight="251672576" behindDoc="0" locked="0" layoutInCell="1" allowOverlap="1" wp14:anchorId="0373D07C" wp14:editId="0D11D0E2">
            <wp:simplePos x="0" y="0"/>
            <wp:positionH relativeFrom="column">
              <wp:posOffset>2456019</wp:posOffset>
            </wp:positionH>
            <wp:positionV relativeFrom="paragraph">
              <wp:posOffset>-251460</wp:posOffset>
            </wp:positionV>
            <wp:extent cx="2132607" cy="515280"/>
            <wp:effectExtent l="0" t="0" r="127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header.png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" t="6773" r="1629" b="3089"/>
                    <a:stretch/>
                  </pic:blipFill>
                  <pic:spPr bwMode="auto">
                    <a:xfrm>
                      <a:off x="0" y="0"/>
                      <a:ext cx="2132607" cy="515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1C8" w:rsidRPr="003948C9">
        <w:rPr>
          <w:noProof/>
          <w:sz w:val="48"/>
          <w:lang w:eastAsia="en-GB"/>
        </w:rPr>
        <w:drawing>
          <wp:anchor distT="0" distB="0" distL="114300" distR="114300" simplePos="0" relativeHeight="251661312" behindDoc="0" locked="0" layoutInCell="1" allowOverlap="1" wp14:anchorId="7F872B8A" wp14:editId="7F9E4B3C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1C8" w:rsidRPr="003948C9">
        <w:rPr>
          <w:sz w:val="48"/>
        </w:rPr>
        <w:t>Southend-on-Sea</w:t>
      </w:r>
    </w:p>
    <w:p w:rsidR="00506C81" w:rsidRPr="00207934" w:rsidRDefault="00610D4A" w:rsidP="00722FC8">
      <w:pPr>
        <w:pStyle w:val="Heading3"/>
        <w:ind w:left="0"/>
        <w:rPr>
          <w:sz w:val="48"/>
        </w:rPr>
      </w:pPr>
      <w:r w:rsidRPr="003948C9">
        <w:rPr>
          <w:b/>
          <w:sz w:val="48"/>
        </w:rPr>
        <w:t>Full Gospel Businessmen</w:t>
      </w:r>
    </w:p>
    <w:p w:rsidR="000D3433" w:rsidRDefault="004D0990" w:rsidP="00475237">
      <w:pPr>
        <w:pStyle w:val="Heading1"/>
        <w:jc w:val="center"/>
        <w:rPr>
          <w:color w:val="auto"/>
          <w:sz w:val="22"/>
        </w:rPr>
      </w:pPr>
      <w:r>
        <w:rPr>
          <w:color w:val="auto"/>
          <w:sz w:val="22"/>
        </w:rPr>
        <w:t xml:space="preserve">Invite you to our </w:t>
      </w:r>
      <w:r w:rsidR="00606C67">
        <w:rPr>
          <w:color w:val="auto"/>
          <w:sz w:val="22"/>
        </w:rPr>
        <w:t xml:space="preserve">January </w:t>
      </w:r>
      <w:r w:rsidR="00B251C8" w:rsidRPr="000D3433">
        <w:rPr>
          <w:color w:val="auto"/>
          <w:sz w:val="22"/>
        </w:rPr>
        <w:t xml:space="preserve">Dinner </w:t>
      </w:r>
      <w:r w:rsidR="00681AA8" w:rsidRPr="000D3433">
        <w:rPr>
          <w:color w:val="auto"/>
          <w:sz w:val="22"/>
        </w:rPr>
        <w:t>Meeting</w:t>
      </w:r>
      <w:r w:rsidR="007B50C5">
        <w:rPr>
          <w:color w:val="auto"/>
          <w:sz w:val="22"/>
        </w:rPr>
        <w:t xml:space="preserve"> to hear our</w:t>
      </w:r>
      <w:r w:rsidR="000D3433">
        <w:rPr>
          <w:color w:val="auto"/>
          <w:sz w:val="22"/>
        </w:rPr>
        <w:t xml:space="preserve"> guest s</w:t>
      </w:r>
      <w:r w:rsidR="000D3433" w:rsidRPr="000D3433">
        <w:rPr>
          <w:color w:val="auto"/>
          <w:sz w:val="22"/>
        </w:rPr>
        <w:t>peaker</w:t>
      </w:r>
    </w:p>
    <w:p w:rsidR="003948C9" w:rsidRDefault="00DB022F" w:rsidP="00606C67">
      <w:pPr>
        <w:jc w:val="center"/>
        <w:rPr>
          <w:color w:val="auto"/>
          <w:sz w:val="36"/>
          <w:szCs w:val="32"/>
        </w:rPr>
      </w:pPr>
      <w:r>
        <w:rPr>
          <w:color w:val="auto"/>
          <w:sz w:val="36"/>
          <w:szCs w:val="32"/>
        </w:rPr>
        <w:t>Terry Eckersley</w:t>
      </w:r>
    </w:p>
    <w:p w:rsidR="00606C67" w:rsidRPr="00606C67" w:rsidRDefault="00606C67" w:rsidP="00606C67">
      <w:pPr>
        <w:jc w:val="center"/>
        <w:rPr>
          <w:sz w:val="20"/>
        </w:rPr>
      </w:pPr>
    </w:p>
    <w:p w:rsidR="009A2ECA" w:rsidRPr="00396C32" w:rsidRDefault="00D3741A" w:rsidP="00606C67">
      <w:pPr>
        <w:jc w:val="both"/>
        <w:rPr>
          <w:rFonts w:ascii="Garamond" w:hAnsi="Garamond"/>
          <w:b/>
          <w:color w:val="auto"/>
          <w:szCs w:val="22"/>
        </w:rPr>
      </w:pPr>
      <w:r w:rsidRPr="00396C32">
        <w:rPr>
          <w:rFonts w:ascii="Garamond" w:hAnsi="Garamond"/>
          <w:b/>
          <w:color w:val="auto"/>
          <w:szCs w:val="22"/>
        </w:rPr>
        <w:t>Terry has come a long way from his humble and tragic beginnings. His dad died at 13 and this hurt and angry boy passed</w:t>
      </w:r>
      <w:r w:rsidR="00606C67">
        <w:rPr>
          <w:rFonts w:ascii="Garamond" w:hAnsi="Garamond"/>
          <w:b/>
          <w:color w:val="auto"/>
          <w:szCs w:val="22"/>
        </w:rPr>
        <w:t xml:space="preserve"> into the care of the Local A</w:t>
      </w:r>
      <w:r w:rsidRPr="00396C32">
        <w:rPr>
          <w:rFonts w:ascii="Garamond" w:hAnsi="Garamond"/>
          <w:b/>
          <w:color w:val="auto"/>
          <w:szCs w:val="22"/>
        </w:rPr>
        <w:t xml:space="preserve">uthority. He soon got lost in the drugs and crime of </w:t>
      </w:r>
      <w:r w:rsidR="00981DDD" w:rsidRPr="00396C32">
        <w:rPr>
          <w:rFonts w:ascii="Garamond" w:hAnsi="Garamond"/>
          <w:b/>
          <w:color w:val="auto"/>
          <w:szCs w:val="22"/>
        </w:rPr>
        <w:t xml:space="preserve">a </w:t>
      </w:r>
      <w:r w:rsidRPr="00396C32">
        <w:rPr>
          <w:rFonts w:ascii="Garamond" w:hAnsi="Garamond"/>
          <w:b/>
          <w:color w:val="auto"/>
          <w:szCs w:val="22"/>
        </w:rPr>
        <w:t>Greater Manchester</w:t>
      </w:r>
      <w:r w:rsidR="00981DDD" w:rsidRPr="00396C32">
        <w:rPr>
          <w:rFonts w:ascii="Garamond" w:hAnsi="Garamond"/>
          <w:b/>
          <w:color w:val="auto"/>
          <w:szCs w:val="22"/>
        </w:rPr>
        <w:t xml:space="preserve"> council estate</w:t>
      </w:r>
      <w:r w:rsidR="004B7387" w:rsidRPr="00396C32">
        <w:rPr>
          <w:rFonts w:ascii="Garamond" w:hAnsi="Garamond"/>
          <w:b/>
          <w:color w:val="auto"/>
          <w:szCs w:val="22"/>
        </w:rPr>
        <w:t xml:space="preserve"> and</w:t>
      </w:r>
      <w:r w:rsidRPr="00396C32">
        <w:rPr>
          <w:rFonts w:ascii="Garamond" w:hAnsi="Garamond"/>
          <w:b/>
          <w:color w:val="auto"/>
          <w:szCs w:val="22"/>
        </w:rPr>
        <w:t xml:space="preserve"> </w:t>
      </w:r>
      <w:r w:rsidR="009A2ECA" w:rsidRPr="00396C32">
        <w:rPr>
          <w:rFonts w:ascii="Garamond" w:hAnsi="Garamond"/>
          <w:b/>
          <w:color w:val="auto"/>
          <w:szCs w:val="22"/>
        </w:rPr>
        <w:t xml:space="preserve">ended up in </w:t>
      </w:r>
      <w:r w:rsidRPr="00396C32">
        <w:rPr>
          <w:rFonts w:ascii="Garamond" w:hAnsi="Garamond"/>
          <w:b/>
          <w:color w:val="auto"/>
          <w:szCs w:val="22"/>
        </w:rPr>
        <w:t xml:space="preserve">prison. </w:t>
      </w:r>
      <w:r w:rsidR="004B7387" w:rsidRPr="00396C32">
        <w:rPr>
          <w:rFonts w:ascii="Garamond" w:hAnsi="Garamond"/>
          <w:b/>
          <w:color w:val="auto"/>
          <w:szCs w:val="22"/>
        </w:rPr>
        <w:t>A hopeless downward</w:t>
      </w:r>
      <w:r w:rsidR="009A2ECA" w:rsidRPr="00396C32">
        <w:rPr>
          <w:rFonts w:ascii="Garamond" w:hAnsi="Garamond"/>
          <w:b/>
          <w:color w:val="auto"/>
          <w:szCs w:val="22"/>
        </w:rPr>
        <w:t xml:space="preserve"> spiral </w:t>
      </w:r>
      <w:r w:rsidR="004B7387" w:rsidRPr="00396C32">
        <w:rPr>
          <w:rFonts w:ascii="Garamond" w:hAnsi="Garamond"/>
          <w:b/>
          <w:color w:val="auto"/>
          <w:szCs w:val="22"/>
        </w:rPr>
        <w:t xml:space="preserve">seemed his destiny </w:t>
      </w:r>
      <w:r w:rsidRPr="00396C32">
        <w:rPr>
          <w:rFonts w:ascii="Garamond" w:hAnsi="Garamond"/>
          <w:b/>
          <w:color w:val="auto"/>
          <w:szCs w:val="22"/>
        </w:rPr>
        <w:t>until</w:t>
      </w:r>
      <w:r w:rsidR="009A2ECA" w:rsidRPr="00396C32">
        <w:rPr>
          <w:rFonts w:ascii="Garamond" w:hAnsi="Garamond"/>
          <w:b/>
          <w:color w:val="auto"/>
          <w:szCs w:val="22"/>
        </w:rPr>
        <w:t xml:space="preserve"> </w:t>
      </w:r>
      <w:r w:rsidR="004B7387" w:rsidRPr="00396C32">
        <w:rPr>
          <w:rFonts w:ascii="Garamond" w:hAnsi="Garamond"/>
          <w:b/>
          <w:color w:val="auto"/>
          <w:szCs w:val="22"/>
        </w:rPr>
        <w:t xml:space="preserve">something happened </w:t>
      </w:r>
      <w:r w:rsidR="00C576D3" w:rsidRPr="00396C32">
        <w:rPr>
          <w:rFonts w:ascii="Garamond" w:hAnsi="Garamond"/>
          <w:b/>
          <w:color w:val="auto"/>
          <w:szCs w:val="22"/>
        </w:rPr>
        <w:t xml:space="preserve">that would </w:t>
      </w:r>
      <w:r w:rsidR="009A2ECA" w:rsidRPr="00396C32">
        <w:rPr>
          <w:rFonts w:ascii="Garamond" w:hAnsi="Garamond"/>
          <w:b/>
          <w:color w:val="auto"/>
          <w:szCs w:val="22"/>
        </w:rPr>
        <w:t xml:space="preserve">change his life forever. </w:t>
      </w:r>
    </w:p>
    <w:p w:rsidR="00C576D3" w:rsidRPr="00396C32" w:rsidRDefault="00C576D3" w:rsidP="00396C32">
      <w:pPr>
        <w:jc w:val="center"/>
        <w:rPr>
          <w:rFonts w:ascii="Garamond" w:hAnsi="Garamond"/>
          <w:b/>
          <w:color w:val="auto"/>
          <w:szCs w:val="22"/>
        </w:rPr>
      </w:pPr>
    </w:p>
    <w:p w:rsidR="00C576D3" w:rsidRDefault="00C576D3" w:rsidP="00396C32">
      <w:pPr>
        <w:jc w:val="center"/>
        <w:rPr>
          <w:rFonts w:ascii="Garamond" w:hAnsi="Garamond"/>
          <w:b/>
          <w:color w:val="auto"/>
          <w:szCs w:val="22"/>
        </w:rPr>
      </w:pPr>
      <w:r w:rsidRPr="00396C32">
        <w:rPr>
          <w:rFonts w:ascii="Garamond" w:hAnsi="Garamond"/>
          <w:b/>
          <w:color w:val="auto"/>
          <w:szCs w:val="22"/>
        </w:rPr>
        <w:t>What power</w:t>
      </w:r>
      <w:r w:rsidR="00E01E62" w:rsidRPr="00396C32">
        <w:rPr>
          <w:rFonts w:ascii="Garamond" w:hAnsi="Garamond"/>
          <w:b/>
          <w:color w:val="auto"/>
          <w:szCs w:val="22"/>
        </w:rPr>
        <w:t xml:space="preserve"> was it that </w:t>
      </w:r>
      <w:r w:rsidRPr="00396C32">
        <w:rPr>
          <w:rFonts w:ascii="Garamond" w:hAnsi="Garamond"/>
          <w:b/>
          <w:color w:val="auto"/>
          <w:szCs w:val="22"/>
        </w:rPr>
        <w:t>reform</w:t>
      </w:r>
      <w:r w:rsidR="00094B15" w:rsidRPr="00396C32">
        <w:rPr>
          <w:rFonts w:ascii="Garamond" w:hAnsi="Garamond"/>
          <w:b/>
          <w:color w:val="auto"/>
          <w:szCs w:val="22"/>
        </w:rPr>
        <w:t>ed</w:t>
      </w:r>
      <w:r w:rsidRPr="00396C32">
        <w:rPr>
          <w:rFonts w:ascii="Garamond" w:hAnsi="Garamond"/>
          <w:b/>
          <w:color w:val="auto"/>
          <w:szCs w:val="22"/>
        </w:rPr>
        <w:t xml:space="preserve"> a reprobate and </w:t>
      </w:r>
      <w:r w:rsidR="00E01E62" w:rsidRPr="00396C32">
        <w:rPr>
          <w:rFonts w:ascii="Garamond" w:hAnsi="Garamond"/>
          <w:b/>
          <w:color w:val="auto"/>
          <w:szCs w:val="22"/>
        </w:rPr>
        <w:t>restored a renegade?</w:t>
      </w:r>
      <w:r w:rsidRPr="00396C32">
        <w:rPr>
          <w:rFonts w:ascii="Garamond" w:hAnsi="Garamond"/>
          <w:b/>
          <w:color w:val="auto"/>
          <w:szCs w:val="22"/>
        </w:rPr>
        <w:t xml:space="preserve"> </w:t>
      </w:r>
      <w:r w:rsidR="00640A84">
        <w:rPr>
          <w:rFonts w:ascii="Garamond" w:hAnsi="Garamond"/>
          <w:b/>
          <w:color w:val="auto"/>
          <w:szCs w:val="22"/>
        </w:rPr>
        <w:t xml:space="preserve"> Come to our dinner on Monday 25</w:t>
      </w:r>
      <w:r w:rsidR="00E01E62" w:rsidRPr="00396C32">
        <w:rPr>
          <w:rFonts w:ascii="Garamond" w:hAnsi="Garamond"/>
          <w:b/>
          <w:color w:val="auto"/>
          <w:szCs w:val="22"/>
        </w:rPr>
        <w:t>th January 2016 and find out.</w:t>
      </w:r>
    </w:p>
    <w:p w:rsidR="00396C32" w:rsidRPr="00396C32" w:rsidRDefault="00396C32" w:rsidP="00396C32">
      <w:pPr>
        <w:jc w:val="center"/>
        <w:rPr>
          <w:rFonts w:ascii="Garamond" w:hAnsi="Garamond"/>
          <w:b/>
          <w:color w:val="auto"/>
          <w:szCs w:val="22"/>
        </w:rPr>
      </w:pPr>
    </w:p>
    <w:p w:rsidR="00117AC6" w:rsidRDefault="00117AC6" w:rsidP="00117AC6">
      <w:pPr>
        <w:pStyle w:val="NoSpacing"/>
        <w:jc w:val="center"/>
      </w:pPr>
      <w:r>
        <w:rPr>
          <w:noProof/>
          <w:lang w:val="en-GB" w:eastAsia="en-GB"/>
        </w:rPr>
        <w:drawing>
          <wp:inline distT="0" distB="0" distL="0" distR="0" wp14:anchorId="76B9319B" wp14:editId="39B10E68">
            <wp:extent cx="3916800" cy="1522800"/>
            <wp:effectExtent l="0" t="0" r="7620" b="1270"/>
            <wp:docPr id="2" name="Picture 2" descr="http://www.ripoffreport.com/d/r1086569-ma2lly-boc4yjy3cn/terry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ipoffreport.com/d/r1086569-ma2lly-boc4yjy3cn/terry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800" cy="15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ECA" w:rsidRDefault="009A2ECA" w:rsidP="00D3741A">
      <w:pPr>
        <w:pStyle w:val="NoSpacing"/>
      </w:pPr>
    </w:p>
    <w:p w:rsidR="00E17822" w:rsidRPr="003948C9" w:rsidRDefault="009B5D8D" w:rsidP="003948C9">
      <w:pPr>
        <w:pStyle w:val="Heading3"/>
        <w:ind w:left="0"/>
        <w:rPr>
          <w:b/>
          <w:sz w:val="36"/>
        </w:rPr>
      </w:pPr>
      <w:proofErr w:type="gramStart"/>
      <w:r w:rsidRPr="003948C9">
        <w:rPr>
          <w:b/>
          <w:sz w:val="36"/>
        </w:rPr>
        <w:t xml:space="preserve">Monday </w:t>
      </w:r>
      <w:r w:rsidR="006C0919" w:rsidRPr="003948C9">
        <w:rPr>
          <w:b/>
          <w:sz w:val="36"/>
        </w:rPr>
        <w:t>2</w:t>
      </w:r>
      <w:r w:rsidR="00640A84">
        <w:rPr>
          <w:b/>
          <w:sz w:val="36"/>
        </w:rPr>
        <w:t>5</w:t>
      </w:r>
      <w:r w:rsidR="00824B44" w:rsidRPr="003948C9">
        <w:rPr>
          <w:b/>
          <w:sz w:val="36"/>
        </w:rPr>
        <w:t xml:space="preserve">th </w:t>
      </w:r>
      <w:r w:rsidR="00DB022F">
        <w:rPr>
          <w:b/>
          <w:sz w:val="36"/>
        </w:rPr>
        <w:t>January 2016</w:t>
      </w:r>
      <w:r w:rsidR="007B50C5" w:rsidRPr="003948C9">
        <w:rPr>
          <w:b/>
          <w:sz w:val="36"/>
        </w:rPr>
        <w:t xml:space="preserve"> at 7:30 p.m.</w:t>
      </w:r>
      <w:proofErr w:type="gramEnd"/>
    </w:p>
    <w:p w:rsidR="00854E38" w:rsidRPr="003948C9" w:rsidRDefault="009B5D8D" w:rsidP="0065157B">
      <w:pPr>
        <w:jc w:val="center"/>
        <w:rPr>
          <w:rFonts w:ascii="Garamond" w:hAnsi="Garamond"/>
          <w:b/>
          <w:color w:val="auto"/>
          <w:sz w:val="20"/>
          <w:szCs w:val="22"/>
        </w:rPr>
      </w:pPr>
      <w:r w:rsidRPr="003948C9">
        <w:rPr>
          <w:rFonts w:ascii="Garamond" w:hAnsi="Garamond"/>
          <w:b/>
          <w:color w:val="auto"/>
          <w:sz w:val="14"/>
        </w:rPr>
        <w:br/>
      </w:r>
      <w:r w:rsidRPr="003948C9">
        <w:rPr>
          <w:rFonts w:ascii="Garamond" w:hAnsi="Garamond"/>
          <w:b/>
          <w:color w:val="auto"/>
          <w:sz w:val="20"/>
          <w:szCs w:val="22"/>
        </w:rPr>
        <w:t>The Skylark Hotel, Aviation Way, Southend-On-Sea, Essex, SS2 6UN </w:t>
      </w:r>
      <w:r w:rsidRPr="003948C9">
        <w:rPr>
          <w:rFonts w:ascii="Garamond" w:hAnsi="Garamond"/>
          <w:b/>
          <w:color w:val="auto"/>
          <w:sz w:val="20"/>
          <w:szCs w:val="22"/>
        </w:rPr>
        <w:br/>
        <w:t>BUFFET MEAL WITH COFFEE/TEA only £12.00</w:t>
      </w:r>
      <w:r w:rsidRPr="003948C9">
        <w:rPr>
          <w:rFonts w:ascii="Garamond" w:hAnsi="Garamond"/>
          <w:b/>
          <w:color w:val="auto"/>
          <w:sz w:val="20"/>
          <w:szCs w:val="22"/>
        </w:rPr>
        <w:br/>
        <w:t>There are a number of meal options. Please let us know when booking if you have any special dietary requirements</w:t>
      </w:r>
    </w:p>
    <w:p w:rsidR="00CB306B" w:rsidRPr="003948C9" w:rsidRDefault="00DB022F" w:rsidP="0065157B">
      <w:pPr>
        <w:jc w:val="center"/>
        <w:rPr>
          <w:rFonts w:ascii="Garamond" w:hAnsi="Garamond"/>
          <w:b/>
          <w:color w:val="auto"/>
          <w:sz w:val="20"/>
          <w:szCs w:val="22"/>
        </w:rPr>
      </w:pPr>
      <w:r>
        <w:rPr>
          <w:rFonts w:ascii="Garamond" w:hAnsi="Garamond"/>
          <w:b/>
          <w:color w:val="auto"/>
          <w:sz w:val="20"/>
          <w:szCs w:val="22"/>
        </w:rPr>
        <w:t xml:space="preserve">Please book by Friday </w:t>
      </w:r>
      <w:r w:rsidR="00F43FE2">
        <w:rPr>
          <w:rFonts w:ascii="Garamond" w:hAnsi="Garamond"/>
          <w:b/>
          <w:color w:val="auto"/>
          <w:sz w:val="20"/>
          <w:szCs w:val="22"/>
        </w:rPr>
        <w:t>2</w:t>
      </w:r>
      <w:r w:rsidR="00640A84">
        <w:rPr>
          <w:rFonts w:ascii="Garamond" w:hAnsi="Garamond"/>
          <w:b/>
          <w:color w:val="auto"/>
          <w:sz w:val="20"/>
          <w:szCs w:val="22"/>
        </w:rPr>
        <w:t>2nd</w:t>
      </w:r>
      <w:r>
        <w:rPr>
          <w:rFonts w:ascii="Garamond" w:hAnsi="Garamond"/>
          <w:b/>
          <w:color w:val="auto"/>
          <w:sz w:val="20"/>
          <w:szCs w:val="22"/>
        </w:rPr>
        <w:t xml:space="preserve"> January</w:t>
      </w:r>
      <w:r w:rsidR="009F7B7B" w:rsidRPr="003948C9">
        <w:rPr>
          <w:rFonts w:ascii="Garamond" w:hAnsi="Garamond"/>
          <w:b/>
          <w:color w:val="auto"/>
          <w:sz w:val="20"/>
          <w:szCs w:val="22"/>
        </w:rPr>
        <w:t xml:space="preserve"> </w:t>
      </w:r>
      <w:r w:rsidR="00AD66B4" w:rsidRPr="003948C9">
        <w:rPr>
          <w:rFonts w:ascii="Garamond" w:hAnsi="Garamond"/>
          <w:b/>
          <w:color w:val="auto"/>
          <w:sz w:val="20"/>
          <w:szCs w:val="22"/>
        </w:rPr>
        <w:t>at</w:t>
      </w:r>
      <w:r w:rsidR="009F7B7B" w:rsidRPr="003948C9">
        <w:rPr>
          <w:rFonts w:ascii="Garamond" w:hAnsi="Garamond"/>
          <w:b/>
          <w:color w:val="auto"/>
          <w:sz w:val="20"/>
          <w:szCs w:val="22"/>
        </w:rPr>
        <w:t>  </w:t>
      </w:r>
      <w:r w:rsidR="005B1580">
        <w:rPr>
          <w:rFonts w:ascii="Garamond" w:hAnsi="Garamond"/>
          <w:b/>
          <w:i/>
          <w:color w:val="auto"/>
          <w:sz w:val="20"/>
          <w:szCs w:val="22"/>
        </w:rPr>
        <w:t>fgbuk-southend.weebly.com</w:t>
      </w:r>
      <w:r w:rsidR="005B1580">
        <w:rPr>
          <w:rFonts w:ascii="Garamond" w:hAnsi="Garamond"/>
          <w:b/>
          <w:color w:val="auto"/>
          <w:sz w:val="20"/>
          <w:szCs w:val="22"/>
        </w:rPr>
        <w:br/>
      </w:r>
      <w:bookmarkStart w:id="0" w:name="_GoBack"/>
      <w:bookmarkEnd w:id="0"/>
      <w:r w:rsidR="009B5D8D" w:rsidRPr="003948C9">
        <w:rPr>
          <w:rFonts w:ascii="Garamond" w:hAnsi="Garamond"/>
          <w:b/>
          <w:color w:val="auto"/>
          <w:sz w:val="20"/>
          <w:szCs w:val="22"/>
        </w:rPr>
        <w:t>or ring</w:t>
      </w:r>
      <w:r w:rsidR="00AD66B4" w:rsidRPr="003948C9">
        <w:rPr>
          <w:rFonts w:ascii="Garamond" w:hAnsi="Garamond"/>
          <w:b/>
          <w:color w:val="auto"/>
          <w:sz w:val="20"/>
          <w:szCs w:val="22"/>
        </w:rPr>
        <w:t xml:space="preserve"> </w:t>
      </w:r>
    </w:p>
    <w:p w:rsidR="00780300" w:rsidRPr="003948C9" w:rsidRDefault="007B50C5" w:rsidP="00780300">
      <w:pPr>
        <w:widowControl w:val="0"/>
        <w:jc w:val="center"/>
        <w:rPr>
          <w:rFonts w:ascii="Garamond" w:hAnsi="Garamond" w:cs="Arial"/>
          <w:b/>
          <w:color w:val="000000" w:themeColor="text1"/>
          <w:sz w:val="20"/>
          <w:szCs w:val="22"/>
        </w:rPr>
      </w:pPr>
      <w:r w:rsidRPr="003948C9">
        <w:rPr>
          <w:rFonts w:ascii="Garamond" w:hAnsi="Garamond" w:cs="Arial"/>
          <w:b/>
          <w:color w:val="000000" w:themeColor="text1"/>
          <w:sz w:val="20"/>
          <w:szCs w:val="22"/>
        </w:rPr>
        <w:t>Andy Park</w:t>
      </w:r>
      <w:r w:rsidR="00854E38" w:rsidRPr="003948C9">
        <w:rPr>
          <w:rFonts w:ascii="Garamond" w:hAnsi="Garamond" w:cs="Arial"/>
          <w:b/>
          <w:color w:val="000000" w:themeColor="text1"/>
          <w:sz w:val="20"/>
          <w:szCs w:val="22"/>
        </w:rPr>
        <w:t>er 07817 873562 -</w:t>
      </w:r>
      <w:r w:rsidRPr="003948C9">
        <w:rPr>
          <w:rFonts w:ascii="Garamond" w:hAnsi="Garamond" w:cs="Arial"/>
          <w:b/>
          <w:color w:val="000000" w:themeColor="text1"/>
          <w:sz w:val="20"/>
          <w:szCs w:val="22"/>
        </w:rPr>
        <w:t xml:space="preserve"> Colin Bass</w:t>
      </w:r>
      <w:r w:rsidR="00780300" w:rsidRPr="003948C9">
        <w:rPr>
          <w:rFonts w:ascii="Garamond" w:hAnsi="Garamond" w:cs="Arial"/>
          <w:b/>
          <w:color w:val="000000" w:themeColor="text1"/>
          <w:sz w:val="20"/>
          <w:szCs w:val="22"/>
        </w:rPr>
        <w:t> 07958 766553</w:t>
      </w:r>
    </w:p>
    <w:p w:rsidR="00A077B0" w:rsidRDefault="009B5D8D" w:rsidP="008B5130">
      <w:pPr>
        <w:jc w:val="center"/>
        <w:rPr>
          <w:rFonts w:ascii="Garamond" w:hAnsi="Garamond"/>
          <w:b/>
          <w:color w:val="auto"/>
          <w:sz w:val="18"/>
          <w:szCs w:val="18"/>
        </w:rPr>
      </w:pPr>
      <w:r w:rsidRPr="003948C9">
        <w:rPr>
          <w:rFonts w:ascii="Garamond" w:hAnsi="Garamond"/>
          <w:b/>
          <w:color w:val="auto"/>
          <w:sz w:val="18"/>
          <w:szCs w:val="18"/>
        </w:rPr>
        <w:t>All our dinners are open to the general public both men and women</w:t>
      </w:r>
      <w:r w:rsidR="004311E9" w:rsidRPr="003948C9">
        <w:rPr>
          <w:rFonts w:ascii="Garamond" w:hAnsi="Garamond"/>
          <w:b/>
          <w:color w:val="auto"/>
          <w:sz w:val="18"/>
          <w:szCs w:val="18"/>
        </w:rPr>
        <w:t xml:space="preserve"> </w:t>
      </w:r>
      <w:r w:rsidRPr="003948C9">
        <w:rPr>
          <w:rFonts w:ascii="Garamond" w:hAnsi="Garamond"/>
          <w:b/>
          <w:color w:val="auto"/>
          <w:sz w:val="18"/>
          <w:szCs w:val="18"/>
        </w:rPr>
        <w:t>and you can be</w:t>
      </w:r>
      <w:r w:rsidR="00E17822" w:rsidRPr="003948C9">
        <w:rPr>
          <w:rFonts w:ascii="Garamond" w:hAnsi="Garamond"/>
          <w:b/>
          <w:color w:val="auto"/>
          <w:sz w:val="18"/>
          <w:szCs w:val="18"/>
        </w:rPr>
        <w:t xml:space="preserve"> </w:t>
      </w:r>
      <w:r w:rsidRPr="003948C9">
        <w:rPr>
          <w:rFonts w:ascii="Garamond" w:hAnsi="Garamond"/>
          <w:b/>
          <w:color w:val="auto"/>
          <w:sz w:val="18"/>
          <w:szCs w:val="18"/>
        </w:rPr>
        <w:t>assured of a warm welcome at any of our meals!</w:t>
      </w:r>
      <w:r w:rsidR="00447580" w:rsidRPr="003948C9">
        <w:rPr>
          <w:rFonts w:ascii="Garamond" w:hAnsi="Garamond"/>
          <w:b/>
          <w:color w:val="auto"/>
          <w:sz w:val="18"/>
          <w:szCs w:val="18"/>
        </w:rPr>
        <w:t xml:space="preserve"> </w:t>
      </w:r>
    </w:p>
    <w:p w:rsidR="00A077B0" w:rsidRPr="003948C9" w:rsidRDefault="00A077B0" w:rsidP="00A077B0">
      <w:pPr>
        <w:pStyle w:val="Heading1"/>
        <w:jc w:val="center"/>
        <w:rPr>
          <w:sz w:val="48"/>
        </w:rPr>
      </w:pPr>
      <w:r>
        <w:rPr>
          <w:b w:val="0"/>
        </w:rPr>
        <w:br w:type="page"/>
      </w:r>
      <w:r w:rsidRPr="003948C9">
        <w:rPr>
          <w:noProof/>
          <w:color w:val="auto"/>
          <w:sz w:val="36"/>
          <w:szCs w:val="32"/>
          <w:lang w:eastAsia="en-GB"/>
        </w:rPr>
        <w:lastRenderedPageBreak/>
        <w:drawing>
          <wp:anchor distT="0" distB="0" distL="114300" distR="114300" simplePos="0" relativeHeight="251675648" behindDoc="0" locked="0" layoutInCell="1" allowOverlap="1" wp14:anchorId="44154D92" wp14:editId="004DA3FF">
            <wp:simplePos x="0" y="0"/>
            <wp:positionH relativeFrom="column">
              <wp:posOffset>2456019</wp:posOffset>
            </wp:positionH>
            <wp:positionV relativeFrom="paragraph">
              <wp:posOffset>-251460</wp:posOffset>
            </wp:positionV>
            <wp:extent cx="2132607" cy="515280"/>
            <wp:effectExtent l="0" t="0" r="127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header.png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" t="6773" r="1629" b="3089"/>
                    <a:stretch/>
                  </pic:blipFill>
                  <pic:spPr bwMode="auto">
                    <a:xfrm>
                      <a:off x="0" y="0"/>
                      <a:ext cx="2132607" cy="515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8C9">
        <w:rPr>
          <w:noProof/>
          <w:sz w:val="48"/>
          <w:lang w:eastAsia="en-GB"/>
        </w:rPr>
        <w:drawing>
          <wp:anchor distT="0" distB="0" distL="114300" distR="114300" simplePos="0" relativeHeight="251674624" behindDoc="0" locked="0" layoutInCell="1" allowOverlap="1" wp14:anchorId="3D992BD4" wp14:editId="383334B7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8C9">
        <w:rPr>
          <w:sz w:val="48"/>
        </w:rPr>
        <w:t>Southend-on-Sea</w:t>
      </w:r>
    </w:p>
    <w:p w:rsidR="00A077B0" w:rsidRPr="00207934" w:rsidRDefault="00A077B0" w:rsidP="00A077B0">
      <w:pPr>
        <w:pStyle w:val="Heading3"/>
        <w:ind w:left="0"/>
        <w:rPr>
          <w:sz w:val="48"/>
        </w:rPr>
      </w:pPr>
      <w:r w:rsidRPr="003948C9">
        <w:rPr>
          <w:b/>
          <w:sz w:val="48"/>
        </w:rPr>
        <w:t>Full Gospel Businessmen</w:t>
      </w:r>
    </w:p>
    <w:p w:rsidR="00A077B0" w:rsidRDefault="00A077B0" w:rsidP="00A077B0">
      <w:pPr>
        <w:pStyle w:val="Heading1"/>
        <w:jc w:val="center"/>
        <w:rPr>
          <w:color w:val="auto"/>
          <w:sz w:val="22"/>
        </w:rPr>
      </w:pPr>
      <w:r>
        <w:rPr>
          <w:color w:val="auto"/>
          <w:sz w:val="22"/>
        </w:rPr>
        <w:t xml:space="preserve">Invite you to our January </w:t>
      </w:r>
      <w:r w:rsidRPr="000D3433">
        <w:rPr>
          <w:color w:val="auto"/>
          <w:sz w:val="22"/>
        </w:rPr>
        <w:t>Dinner Meeting</w:t>
      </w:r>
      <w:r>
        <w:rPr>
          <w:color w:val="auto"/>
          <w:sz w:val="22"/>
        </w:rPr>
        <w:t xml:space="preserve"> to hear our guest s</w:t>
      </w:r>
      <w:r w:rsidRPr="000D3433">
        <w:rPr>
          <w:color w:val="auto"/>
          <w:sz w:val="22"/>
        </w:rPr>
        <w:t>peaker</w:t>
      </w:r>
    </w:p>
    <w:p w:rsidR="00A077B0" w:rsidRDefault="00A077B0" w:rsidP="00A077B0">
      <w:pPr>
        <w:jc w:val="center"/>
        <w:rPr>
          <w:color w:val="auto"/>
          <w:sz w:val="36"/>
          <w:szCs w:val="32"/>
        </w:rPr>
      </w:pPr>
      <w:r>
        <w:rPr>
          <w:color w:val="auto"/>
          <w:sz w:val="36"/>
          <w:szCs w:val="32"/>
        </w:rPr>
        <w:t>Terry Eckersley</w:t>
      </w:r>
    </w:p>
    <w:p w:rsidR="00A077B0" w:rsidRPr="00606C67" w:rsidRDefault="00A077B0" w:rsidP="00A077B0">
      <w:pPr>
        <w:jc w:val="center"/>
        <w:rPr>
          <w:sz w:val="20"/>
        </w:rPr>
      </w:pPr>
    </w:p>
    <w:p w:rsidR="00A077B0" w:rsidRPr="00396C32" w:rsidRDefault="00A077B0" w:rsidP="00A077B0">
      <w:pPr>
        <w:jc w:val="both"/>
        <w:rPr>
          <w:rFonts w:ascii="Garamond" w:hAnsi="Garamond"/>
          <w:b/>
          <w:color w:val="auto"/>
          <w:szCs w:val="22"/>
        </w:rPr>
      </w:pPr>
      <w:r w:rsidRPr="00396C32">
        <w:rPr>
          <w:rFonts w:ascii="Garamond" w:hAnsi="Garamond"/>
          <w:b/>
          <w:color w:val="auto"/>
          <w:szCs w:val="22"/>
        </w:rPr>
        <w:t>Terry has come a long way from his humble and tragic beginnings. His dad died at 13 and this hurt and angry boy passed</w:t>
      </w:r>
      <w:r>
        <w:rPr>
          <w:rFonts w:ascii="Garamond" w:hAnsi="Garamond"/>
          <w:b/>
          <w:color w:val="auto"/>
          <w:szCs w:val="22"/>
        </w:rPr>
        <w:t xml:space="preserve"> into the care of the Local A</w:t>
      </w:r>
      <w:r w:rsidRPr="00396C32">
        <w:rPr>
          <w:rFonts w:ascii="Garamond" w:hAnsi="Garamond"/>
          <w:b/>
          <w:color w:val="auto"/>
          <w:szCs w:val="22"/>
        </w:rPr>
        <w:t xml:space="preserve">uthority. He soon got lost in the drugs and crime of a Greater Manchester council estate and ended up in prison. A hopeless downward spiral seemed his destiny until something happened that would change his life forever. </w:t>
      </w:r>
    </w:p>
    <w:p w:rsidR="00A077B0" w:rsidRPr="00396C32" w:rsidRDefault="00A077B0" w:rsidP="00A077B0">
      <w:pPr>
        <w:jc w:val="center"/>
        <w:rPr>
          <w:rFonts w:ascii="Garamond" w:hAnsi="Garamond"/>
          <w:b/>
          <w:color w:val="auto"/>
          <w:szCs w:val="22"/>
        </w:rPr>
      </w:pPr>
    </w:p>
    <w:p w:rsidR="00A077B0" w:rsidRDefault="00A077B0" w:rsidP="00A077B0">
      <w:pPr>
        <w:jc w:val="center"/>
        <w:rPr>
          <w:rFonts w:ascii="Garamond" w:hAnsi="Garamond"/>
          <w:b/>
          <w:color w:val="auto"/>
          <w:szCs w:val="22"/>
        </w:rPr>
      </w:pPr>
      <w:r w:rsidRPr="00396C32">
        <w:rPr>
          <w:rFonts w:ascii="Garamond" w:hAnsi="Garamond"/>
          <w:b/>
          <w:color w:val="auto"/>
          <w:szCs w:val="22"/>
        </w:rPr>
        <w:t>What power was it that reformed a reprobate and restored a renegade?  Come to our dinner on Monday 2</w:t>
      </w:r>
      <w:r w:rsidR="00640A84">
        <w:rPr>
          <w:rFonts w:ascii="Garamond" w:hAnsi="Garamond"/>
          <w:b/>
          <w:color w:val="auto"/>
          <w:szCs w:val="22"/>
        </w:rPr>
        <w:t>5</w:t>
      </w:r>
      <w:r w:rsidRPr="00396C32">
        <w:rPr>
          <w:rFonts w:ascii="Garamond" w:hAnsi="Garamond"/>
          <w:b/>
          <w:color w:val="auto"/>
          <w:szCs w:val="22"/>
        </w:rPr>
        <w:t>th January 2016 and find out.</w:t>
      </w:r>
    </w:p>
    <w:p w:rsidR="00A077B0" w:rsidRPr="00396C32" w:rsidRDefault="00A077B0" w:rsidP="00A077B0">
      <w:pPr>
        <w:jc w:val="center"/>
        <w:rPr>
          <w:rFonts w:ascii="Garamond" w:hAnsi="Garamond"/>
          <w:b/>
          <w:color w:val="auto"/>
          <w:szCs w:val="22"/>
        </w:rPr>
      </w:pPr>
    </w:p>
    <w:p w:rsidR="00A077B0" w:rsidRDefault="00A077B0" w:rsidP="00A077B0">
      <w:pPr>
        <w:pStyle w:val="NoSpacing"/>
        <w:jc w:val="center"/>
      </w:pPr>
      <w:r>
        <w:rPr>
          <w:noProof/>
          <w:lang w:val="en-GB" w:eastAsia="en-GB"/>
        </w:rPr>
        <w:drawing>
          <wp:inline distT="0" distB="0" distL="0" distR="0" wp14:anchorId="1F7A2A66" wp14:editId="2CB93D55">
            <wp:extent cx="3916800" cy="1522800"/>
            <wp:effectExtent l="0" t="0" r="7620" b="1270"/>
            <wp:docPr id="26" name="Picture 26" descr="http://www.ripoffreport.com/d/r1086569-ma2lly-boc4yjy3cn/terry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ipoffreport.com/d/r1086569-ma2lly-boc4yjy3cn/terry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800" cy="15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7B0" w:rsidRDefault="00A077B0" w:rsidP="00A077B0">
      <w:pPr>
        <w:pStyle w:val="NoSpacing"/>
      </w:pPr>
    </w:p>
    <w:p w:rsidR="00A077B0" w:rsidRPr="003948C9" w:rsidRDefault="00A077B0" w:rsidP="00A077B0">
      <w:pPr>
        <w:pStyle w:val="Heading3"/>
        <w:ind w:left="0"/>
        <w:rPr>
          <w:b/>
          <w:sz w:val="36"/>
        </w:rPr>
      </w:pPr>
      <w:proofErr w:type="gramStart"/>
      <w:r w:rsidRPr="003948C9">
        <w:rPr>
          <w:b/>
          <w:sz w:val="36"/>
        </w:rPr>
        <w:t>Monday 2</w:t>
      </w:r>
      <w:r w:rsidR="00640A84">
        <w:rPr>
          <w:b/>
          <w:sz w:val="36"/>
        </w:rPr>
        <w:t>5</w:t>
      </w:r>
      <w:r w:rsidRPr="003948C9">
        <w:rPr>
          <w:b/>
          <w:sz w:val="36"/>
        </w:rPr>
        <w:t xml:space="preserve">th </w:t>
      </w:r>
      <w:r>
        <w:rPr>
          <w:b/>
          <w:sz w:val="36"/>
        </w:rPr>
        <w:t>January 2016</w:t>
      </w:r>
      <w:r w:rsidRPr="003948C9">
        <w:rPr>
          <w:b/>
          <w:sz w:val="36"/>
        </w:rPr>
        <w:t xml:space="preserve"> at 7:30 p.m.</w:t>
      </w:r>
      <w:proofErr w:type="gramEnd"/>
    </w:p>
    <w:p w:rsidR="00A077B0" w:rsidRPr="003948C9" w:rsidRDefault="00A077B0" w:rsidP="00A077B0">
      <w:pPr>
        <w:jc w:val="center"/>
        <w:rPr>
          <w:rFonts w:ascii="Garamond" w:hAnsi="Garamond"/>
          <w:b/>
          <w:color w:val="auto"/>
          <w:sz w:val="20"/>
          <w:szCs w:val="22"/>
        </w:rPr>
      </w:pPr>
      <w:r w:rsidRPr="003948C9">
        <w:rPr>
          <w:rFonts w:ascii="Garamond" w:hAnsi="Garamond"/>
          <w:b/>
          <w:color w:val="auto"/>
          <w:sz w:val="14"/>
        </w:rPr>
        <w:br/>
      </w:r>
      <w:r w:rsidRPr="003948C9">
        <w:rPr>
          <w:rFonts w:ascii="Garamond" w:hAnsi="Garamond"/>
          <w:b/>
          <w:color w:val="auto"/>
          <w:sz w:val="20"/>
          <w:szCs w:val="22"/>
        </w:rPr>
        <w:t>The Skylark Hotel, Aviation Way, Southend-On-Sea, Essex, SS2 6UN </w:t>
      </w:r>
      <w:r w:rsidRPr="003948C9">
        <w:rPr>
          <w:rFonts w:ascii="Garamond" w:hAnsi="Garamond"/>
          <w:b/>
          <w:color w:val="auto"/>
          <w:sz w:val="20"/>
          <w:szCs w:val="22"/>
        </w:rPr>
        <w:br/>
        <w:t>BUFFET MEAL WITH COFFEE/TEA only £12.00</w:t>
      </w:r>
      <w:r w:rsidRPr="003948C9">
        <w:rPr>
          <w:rFonts w:ascii="Garamond" w:hAnsi="Garamond"/>
          <w:b/>
          <w:color w:val="auto"/>
          <w:sz w:val="20"/>
          <w:szCs w:val="22"/>
        </w:rPr>
        <w:br/>
        <w:t>There are a number of meal options. Please let us know when booking if you have any special dietary requirements</w:t>
      </w:r>
    </w:p>
    <w:p w:rsidR="00A077B0" w:rsidRPr="003948C9" w:rsidRDefault="00A077B0" w:rsidP="00A077B0">
      <w:pPr>
        <w:jc w:val="center"/>
        <w:rPr>
          <w:rFonts w:ascii="Garamond" w:hAnsi="Garamond"/>
          <w:b/>
          <w:color w:val="auto"/>
          <w:sz w:val="20"/>
          <w:szCs w:val="22"/>
        </w:rPr>
      </w:pPr>
      <w:r>
        <w:rPr>
          <w:rFonts w:ascii="Garamond" w:hAnsi="Garamond"/>
          <w:b/>
          <w:color w:val="auto"/>
          <w:sz w:val="20"/>
          <w:szCs w:val="22"/>
        </w:rPr>
        <w:t>Please book by Friday 2</w:t>
      </w:r>
      <w:r w:rsidR="00640A84">
        <w:rPr>
          <w:rFonts w:ascii="Garamond" w:hAnsi="Garamond"/>
          <w:b/>
          <w:color w:val="auto"/>
          <w:sz w:val="20"/>
          <w:szCs w:val="22"/>
        </w:rPr>
        <w:t>2nd</w:t>
      </w:r>
      <w:r>
        <w:rPr>
          <w:rFonts w:ascii="Garamond" w:hAnsi="Garamond"/>
          <w:b/>
          <w:color w:val="auto"/>
          <w:sz w:val="20"/>
          <w:szCs w:val="22"/>
        </w:rPr>
        <w:t xml:space="preserve"> January</w:t>
      </w:r>
      <w:r w:rsidRPr="003948C9">
        <w:rPr>
          <w:rFonts w:ascii="Garamond" w:hAnsi="Garamond"/>
          <w:b/>
          <w:color w:val="auto"/>
          <w:sz w:val="20"/>
          <w:szCs w:val="22"/>
        </w:rPr>
        <w:t xml:space="preserve"> at</w:t>
      </w:r>
      <w:proofErr w:type="gramStart"/>
      <w:r w:rsidRPr="003948C9">
        <w:rPr>
          <w:rFonts w:ascii="Garamond" w:hAnsi="Garamond"/>
          <w:b/>
          <w:color w:val="auto"/>
          <w:sz w:val="20"/>
          <w:szCs w:val="22"/>
        </w:rPr>
        <w:t>  </w:t>
      </w:r>
      <w:r w:rsidR="005B1580">
        <w:rPr>
          <w:rFonts w:ascii="Garamond" w:hAnsi="Garamond"/>
          <w:b/>
          <w:i/>
          <w:color w:val="auto"/>
          <w:sz w:val="20"/>
          <w:szCs w:val="22"/>
        </w:rPr>
        <w:t>fgbuk</w:t>
      </w:r>
      <w:proofErr w:type="gramEnd"/>
      <w:r w:rsidR="005B1580">
        <w:rPr>
          <w:rFonts w:ascii="Garamond" w:hAnsi="Garamond"/>
          <w:b/>
          <w:i/>
          <w:color w:val="auto"/>
          <w:sz w:val="20"/>
          <w:szCs w:val="22"/>
        </w:rPr>
        <w:t>-southend.weebly.com</w:t>
      </w:r>
      <w:r w:rsidR="005B1580">
        <w:rPr>
          <w:rFonts w:ascii="Garamond" w:hAnsi="Garamond"/>
          <w:b/>
          <w:color w:val="auto"/>
          <w:sz w:val="20"/>
          <w:szCs w:val="22"/>
        </w:rPr>
        <w:br/>
      </w:r>
      <w:r w:rsidRPr="003948C9">
        <w:rPr>
          <w:rFonts w:ascii="Garamond" w:hAnsi="Garamond"/>
          <w:b/>
          <w:color w:val="auto"/>
          <w:sz w:val="20"/>
          <w:szCs w:val="22"/>
        </w:rPr>
        <w:t xml:space="preserve">or ring </w:t>
      </w:r>
    </w:p>
    <w:p w:rsidR="00A077B0" w:rsidRPr="003948C9" w:rsidRDefault="00A077B0" w:rsidP="00A077B0">
      <w:pPr>
        <w:widowControl w:val="0"/>
        <w:jc w:val="center"/>
        <w:rPr>
          <w:rFonts w:ascii="Garamond" w:hAnsi="Garamond" w:cs="Arial"/>
          <w:b/>
          <w:color w:val="000000" w:themeColor="text1"/>
          <w:sz w:val="20"/>
          <w:szCs w:val="22"/>
        </w:rPr>
      </w:pPr>
      <w:r w:rsidRPr="003948C9">
        <w:rPr>
          <w:rFonts w:ascii="Garamond" w:hAnsi="Garamond" w:cs="Arial"/>
          <w:b/>
          <w:color w:val="000000" w:themeColor="text1"/>
          <w:sz w:val="20"/>
          <w:szCs w:val="22"/>
        </w:rPr>
        <w:t>Andy Parker 07817 873562 - Colin Bass 07958 766553</w:t>
      </w:r>
    </w:p>
    <w:p w:rsidR="00AB5AC3" w:rsidRPr="003948C9" w:rsidRDefault="00A077B0" w:rsidP="008B5130">
      <w:pPr>
        <w:jc w:val="center"/>
        <w:rPr>
          <w:rFonts w:ascii="Garamond" w:hAnsi="Garamond"/>
          <w:b/>
          <w:color w:val="auto"/>
          <w:sz w:val="18"/>
          <w:szCs w:val="18"/>
        </w:rPr>
      </w:pPr>
      <w:r w:rsidRPr="003948C9">
        <w:rPr>
          <w:rFonts w:ascii="Garamond" w:hAnsi="Garamond"/>
          <w:b/>
          <w:color w:val="auto"/>
          <w:sz w:val="18"/>
          <w:szCs w:val="18"/>
        </w:rPr>
        <w:t xml:space="preserve">All our dinners are open to the general public both men and women and you can be assured of a warm welcome at any of our meals! </w:t>
      </w:r>
      <w:r w:rsidR="00E17822" w:rsidRPr="003948C9">
        <w:rPr>
          <w:rFonts w:ascii="Garamond" w:hAnsi="Garamond"/>
          <w:b/>
          <w:noProof/>
          <w:color w:val="auto"/>
          <w:sz w:val="18"/>
          <w:szCs w:val="18"/>
          <w:lang w:eastAsia="en-GB"/>
        </w:rPr>
        <w:drawing>
          <wp:anchor distT="0" distB="0" distL="114300" distR="114300" simplePos="0" relativeHeight="251671552" behindDoc="0" locked="0" layoutInCell="1" allowOverlap="1" wp14:anchorId="67FE1D3B" wp14:editId="1AB44836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5AC3" w:rsidRPr="003948C9" w:rsidSect="00606C67">
      <w:pgSz w:w="8391" w:h="11907" w:code="11"/>
      <w:pgMar w:top="567" w:right="567" w:bottom="567" w:left="567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isplayBackgroundShape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27"/>
    <w:rsid w:val="0000665C"/>
    <w:rsid w:val="00007C08"/>
    <w:rsid w:val="00075499"/>
    <w:rsid w:val="00094B15"/>
    <w:rsid w:val="00097EA5"/>
    <w:rsid w:val="000A4CDE"/>
    <w:rsid w:val="000D3433"/>
    <w:rsid w:val="000D60E3"/>
    <w:rsid w:val="00102BF1"/>
    <w:rsid w:val="001179B2"/>
    <w:rsid w:val="00117AC6"/>
    <w:rsid w:val="00122CB0"/>
    <w:rsid w:val="001305FD"/>
    <w:rsid w:val="001409FA"/>
    <w:rsid w:val="00155D6C"/>
    <w:rsid w:val="00166F3B"/>
    <w:rsid w:val="00171028"/>
    <w:rsid w:val="00184CE5"/>
    <w:rsid w:val="001919DE"/>
    <w:rsid w:val="001C5B13"/>
    <w:rsid w:val="001D2C3E"/>
    <w:rsid w:val="001D35CD"/>
    <w:rsid w:val="001D7103"/>
    <w:rsid w:val="001E1D63"/>
    <w:rsid w:val="001F06FF"/>
    <w:rsid w:val="002015A1"/>
    <w:rsid w:val="00207934"/>
    <w:rsid w:val="00211008"/>
    <w:rsid w:val="00211C76"/>
    <w:rsid w:val="002160A6"/>
    <w:rsid w:val="00284305"/>
    <w:rsid w:val="00290B6C"/>
    <w:rsid w:val="002E5168"/>
    <w:rsid w:val="003064B6"/>
    <w:rsid w:val="003266C2"/>
    <w:rsid w:val="0032700F"/>
    <w:rsid w:val="00334E7E"/>
    <w:rsid w:val="00340E0E"/>
    <w:rsid w:val="0034165D"/>
    <w:rsid w:val="00352254"/>
    <w:rsid w:val="003523FD"/>
    <w:rsid w:val="00390D8A"/>
    <w:rsid w:val="00394718"/>
    <w:rsid w:val="003948C9"/>
    <w:rsid w:val="00396C32"/>
    <w:rsid w:val="003971AA"/>
    <w:rsid w:val="003B481F"/>
    <w:rsid w:val="003C36C4"/>
    <w:rsid w:val="003C6C2A"/>
    <w:rsid w:val="003C770D"/>
    <w:rsid w:val="003D1208"/>
    <w:rsid w:val="003D315E"/>
    <w:rsid w:val="003D39C0"/>
    <w:rsid w:val="004311E9"/>
    <w:rsid w:val="004318FC"/>
    <w:rsid w:val="00441D15"/>
    <w:rsid w:val="004440B0"/>
    <w:rsid w:val="00447580"/>
    <w:rsid w:val="00467239"/>
    <w:rsid w:val="0047078A"/>
    <w:rsid w:val="00475237"/>
    <w:rsid w:val="00476852"/>
    <w:rsid w:val="00482D80"/>
    <w:rsid w:val="00482E52"/>
    <w:rsid w:val="004A07E0"/>
    <w:rsid w:val="004B28B8"/>
    <w:rsid w:val="004B3C14"/>
    <w:rsid w:val="004B7387"/>
    <w:rsid w:val="004B78C7"/>
    <w:rsid w:val="004C7545"/>
    <w:rsid w:val="004D0990"/>
    <w:rsid w:val="00506C81"/>
    <w:rsid w:val="00515908"/>
    <w:rsid w:val="00547560"/>
    <w:rsid w:val="005A1681"/>
    <w:rsid w:val="005A402E"/>
    <w:rsid w:val="005B1580"/>
    <w:rsid w:val="005B205C"/>
    <w:rsid w:val="005D0434"/>
    <w:rsid w:val="005D3433"/>
    <w:rsid w:val="005D5BB6"/>
    <w:rsid w:val="005E2995"/>
    <w:rsid w:val="005F0597"/>
    <w:rsid w:val="00606C67"/>
    <w:rsid w:val="00610D4A"/>
    <w:rsid w:val="00622BAC"/>
    <w:rsid w:val="006329A2"/>
    <w:rsid w:val="00640A84"/>
    <w:rsid w:val="0065157B"/>
    <w:rsid w:val="0066682C"/>
    <w:rsid w:val="00670B6E"/>
    <w:rsid w:val="00681AA8"/>
    <w:rsid w:val="00683860"/>
    <w:rsid w:val="0068440B"/>
    <w:rsid w:val="006954E8"/>
    <w:rsid w:val="00696AA2"/>
    <w:rsid w:val="00697768"/>
    <w:rsid w:val="006A613E"/>
    <w:rsid w:val="006C0919"/>
    <w:rsid w:val="006C1690"/>
    <w:rsid w:val="006C19D9"/>
    <w:rsid w:val="006E2418"/>
    <w:rsid w:val="006E6D2F"/>
    <w:rsid w:val="00711ADD"/>
    <w:rsid w:val="00722FC8"/>
    <w:rsid w:val="00741E89"/>
    <w:rsid w:val="0074530B"/>
    <w:rsid w:val="0075132D"/>
    <w:rsid w:val="00780300"/>
    <w:rsid w:val="007B21BD"/>
    <w:rsid w:val="007B33CC"/>
    <w:rsid w:val="007B50C5"/>
    <w:rsid w:val="007D2FA3"/>
    <w:rsid w:val="007D6490"/>
    <w:rsid w:val="007F6254"/>
    <w:rsid w:val="00824B44"/>
    <w:rsid w:val="0082793A"/>
    <w:rsid w:val="00845E3E"/>
    <w:rsid w:val="00854E38"/>
    <w:rsid w:val="00857A65"/>
    <w:rsid w:val="008B2C0D"/>
    <w:rsid w:val="008B5130"/>
    <w:rsid w:val="008B540D"/>
    <w:rsid w:val="008C01A3"/>
    <w:rsid w:val="008F3D42"/>
    <w:rsid w:val="008F40F7"/>
    <w:rsid w:val="009028B0"/>
    <w:rsid w:val="0091201B"/>
    <w:rsid w:val="0092022A"/>
    <w:rsid w:val="00930A2C"/>
    <w:rsid w:val="009372C0"/>
    <w:rsid w:val="0095766D"/>
    <w:rsid w:val="00981DDD"/>
    <w:rsid w:val="00990689"/>
    <w:rsid w:val="009A2ECA"/>
    <w:rsid w:val="009B5D8D"/>
    <w:rsid w:val="009B75AC"/>
    <w:rsid w:val="009F7B7B"/>
    <w:rsid w:val="00A077B0"/>
    <w:rsid w:val="00A121FD"/>
    <w:rsid w:val="00A35125"/>
    <w:rsid w:val="00A419FC"/>
    <w:rsid w:val="00A45A2E"/>
    <w:rsid w:val="00A7402A"/>
    <w:rsid w:val="00AA455A"/>
    <w:rsid w:val="00AB2482"/>
    <w:rsid w:val="00AB3B35"/>
    <w:rsid w:val="00AB5AC3"/>
    <w:rsid w:val="00AC57C0"/>
    <w:rsid w:val="00AD4EB7"/>
    <w:rsid w:val="00AD66B4"/>
    <w:rsid w:val="00AF10C4"/>
    <w:rsid w:val="00B2307B"/>
    <w:rsid w:val="00B251C8"/>
    <w:rsid w:val="00B646B5"/>
    <w:rsid w:val="00B807FF"/>
    <w:rsid w:val="00B91D2E"/>
    <w:rsid w:val="00BD6FDA"/>
    <w:rsid w:val="00BE14DA"/>
    <w:rsid w:val="00BE16ED"/>
    <w:rsid w:val="00C104F3"/>
    <w:rsid w:val="00C1211C"/>
    <w:rsid w:val="00C3299F"/>
    <w:rsid w:val="00C3420F"/>
    <w:rsid w:val="00C576D3"/>
    <w:rsid w:val="00C6690B"/>
    <w:rsid w:val="00C80B49"/>
    <w:rsid w:val="00C81373"/>
    <w:rsid w:val="00C84A0F"/>
    <w:rsid w:val="00C87185"/>
    <w:rsid w:val="00C8718B"/>
    <w:rsid w:val="00CA019B"/>
    <w:rsid w:val="00CB0D9C"/>
    <w:rsid w:val="00CB306B"/>
    <w:rsid w:val="00CB6CCF"/>
    <w:rsid w:val="00CC6705"/>
    <w:rsid w:val="00CC7927"/>
    <w:rsid w:val="00CD2168"/>
    <w:rsid w:val="00CD7677"/>
    <w:rsid w:val="00CE32D5"/>
    <w:rsid w:val="00CE6D8D"/>
    <w:rsid w:val="00D16C6D"/>
    <w:rsid w:val="00D3741A"/>
    <w:rsid w:val="00D47B2E"/>
    <w:rsid w:val="00D74D06"/>
    <w:rsid w:val="00D83A4F"/>
    <w:rsid w:val="00DA35A9"/>
    <w:rsid w:val="00DB022F"/>
    <w:rsid w:val="00E01E62"/>
    <w:rsid w:val="00E11203"/>
    <w:rsid w:val="00E11688"/>
    <w:rsid w:val="00E17822"/>
    <w:rsid w:val="00E36069"/>
    <w:rsid w:val="00E44C1B"/>
    <w:rsid w:val="00E5163A"/>
    <w:rsid w:val="00E7373D"/>
    <w:rsid w:val="00E94643"/>
    <w:rsid w:val="00EA136E"/>
    <w:rsid w:val="00EA4ACB"/>
    <w:rsid w:val="00EA663B"/>
    <w:rsid w:val="00EB0CB9"/>
    <w:rsid w:val="00EC206A"/>
    <w:rsid w:val="00ED7A9F"/>
    <w:rsid w:val="00EE041B"/>
    <w:rsid w:val="00EE4C73"/>
    <w:rsid w:val="00EE69DD"/>
    <w:rsid w:val="00EF0CC1"/>
    <w:rsid w:val="00F32AB9"/>
    <w:rsid w:val="00F345FD"/>
    <w:rsid w:val="00F43FE2"/>
    <w:rsid w:val="00F74076"/>
    <w:rsid w:val="00F82095"/>
    <w:rsid w:val="00FA0497"/>
    <w:rsid w:val="00FB450D"/>
    <w:rsid w:val="00FC6797"/>
    <w:rsid w:val="00FD01AB"/>
    <w:rsid w:val="00FE23A8"/>
    <w:rsid w:val="00FE4D5C"/>
    <w:rsid w:val="00FF081C"/>
    <w:rsid w:val="00F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333399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Garamond" w:hAnsi="Garamond" w:cs="Arial"/>
      <w:b/>
      <w:bCs/>
      <w:smallCaps/>
      <w:spacing w:val="20"/>
      <w:kern w:val="32"/>
      <w:sz w:val="92"/>
      <w:szCs w:val="92"/>
    </w:rPr>
  </w:style>
  <w:style w:type="paragraph" w:styleId="Heading2">
    <w:name w:val="heading 2"/>
    <w:basedOn w:val="Normal"/>
    <w:next w:val="Normal"/>
    <w:qFormat/>
    <w:pPr>
      <w:shd w:val="clear" w:color="auto" w:fill="99CCFF"/>
      <w:ind w:left="720"/>
      <w:jc w:val="center"/>
      <w:outlineLvl w:val="1"/>
    </w:pPr>
    <w:rPr>
      <w:rFonts w:ascii="Arial Black" w:hAnsi="Arial Black"/>
      <w:sz w:val="96"/>
      <w:szCs w:val="96"/>
    </w:rPr>
  </w:style>
  <w:style w:type="paragraph" w:styleId="Heading3">
    <w:name w:val="heading 3"/>
    <w:basedOn w:val="Normal"/>
    <w:next w:val="Normal"/>
    <w:qFormat/>
    <w:pPr>
      <w:ind w:left="720"/>
      <w:jc w:val="center"/>
      <w:outlineLvl w:val="2"/>
    </w:pPr>
    <w:rPr>
      <w:rFonts w:ascii="Garamond" w:hAnsi="Garamond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CC7927"/>
    <w:pPr>
      <w:spacing w:after="60" w:line="249" w:lineRule="auto"/>
    </w:pPr>
    <w:rPr>
      <w:rFonts w:ascii="Tahoma" w:hAnsi="Tahoma" w:cs="Tahoma"/>
      <w:color w:val="000000"/>
      <w:kern w:val="28"/>
      <w:sz w:val="13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927"/>
    <w:rPr>
      <w:rFonts w:ascii="Tahoma" w:hAnsi="Tahoma" w:cs="Tahoma"/>
      <w:color w:val="000000"/>
      <w:kern w:val="28"/>
      <w:sz w:val="13"/>
      <w:szCs w:val="12"/>
      <w:lang w:val="en-GB" w:eastAsia="en-GB" w:bidi="ar-SA"/>
    </w:rPr>
  </w:style>
  <w:style w:type="paragraph" w:customStyle="1" w:styleId="normal-p">
    <w:name w:val="normal-p"/>
    <w:basedOn w:val="Normal"/>
    <w:rsid w:val="00CC7927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character" w:customStyle="1" w:styleId="normal-c1">
    <w:name w:val="normal-c1"/>
    <w:basedOn w:val="DefaultParagraphFont"/>
    <w:rsid w:val="00CC7927"/>
  </w:style>
  <w:style w:type="paragraph" w:styleId="NoSpacing">
    <w:name w:val="No Spacing"/>
    <w:uiPriority w:val="1"/>
    <w:qFormat/>
    <w:rsid w:val="00CC7927"/>
    <w:rPr>
      <w:rFonts w:ascii="Arial" w:hAnsi="Arial"/>
      <w:color w:val="333399"/>
      <w:sz w:val="24"/>
      <w:szCs w:val="24"/>
      <w:lang w:val="en-US" w:eastAsia="en-US"/>
    </w:rPr>
  </w:style>
  <w:style w:type="character" w:customStyle="1" w:styleId="normal-c2">
    <w:name w:val="normal-c2"/>
    <w:basedOn w:val="DefaultParagraphFont"/>
    <w:rsid w:val="00CC7927"/>
  </w:style>
  <w:style w:type="character" w:customStyle="1" w:styleId="normal-c3">
    <w:name w:val="normal-c3"/>
    <w:basedOn w:val="DefaultParagraphFont"/>
    <w:rsid w:val="00CC7927"/>
  </w:style>
  <w:style w:type="paragraph" w:styleId="BalloonText">
    <w:name w:val="Balloon Text"/>
    <w:basedOn w:val="Normal"/>
    <w:link w:val="BalloonTextChar"/>
    <w:uiPriority w:val="99"/>
    <w:semiHidden/>
    <w:unhideWhenUsed/>
    <w:rsid w:val="00075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99"/>
    <w:rPr>
      <w:rFonts w:ascii="Tahoma" w:hAnsi="Tahoma" w:cs="Tahoma"/>
      <w:color w:val="333399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F3D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081C"/>
    <w:rPr>
      <w:b/>
      <w:bCs/>
    </w:rPr>
  </w:style>
  <w:style w:type="character" w:styleId="Emphasis">
    <w:name w:val="Emphasis"/>
    <w:basedOn w:val="DefaultParagraphFont"/>
    <w:uiPriority w:val="20"/>
    <w:qFormat/>
    <w:rsid w:val="00FF081C"/>
    <w:rPr>
      <w:i/>
      <w:iCs/>
    </w:rPr>
  </w:style>
  <w:style w:type="character" w:customStyle="1" w:styleId="apple-converted-space">
    <w:name w:val="apple-converted-space"/>
    <w:basedOn w:val="DefaultParagraphFont"/>
    <w:rsid w:val="00FF081C"/>
  </w:style>
  <w:style w:type="paragraph" w:styleId="NormalWeb">
    <w:name w:val="Normal (Web)"/>
    <w:basedOn w:val="Normal"/>
    <w:uiPriority w:val="99"/>
    <w:semiHidden/>
    <w:unhideWhenUsed/>
    <w:rsid w:val="00670B6E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paragraph" w:customStyle="1" w:styleId="yiv1997510171msonormal">
    <w:name w:val="yiv1997510171msonormal"/>
    <w:basedOn w:val="Normal"/>
    <w:rsid w:val="003971AA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333399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Garamond" w:hAnsi="Garamond" w:cs="Arial"/>
      <w:b/>
      <w:bCs/>
      <w:smallCaps/>
      <w:spacing w:val="20"/>
      <w:kern w:val="32"/>
      <w:sz w:val="92"/>
      <w:szCs w:val="92"/>
    </w:rPr>
  </w:style>
  <w:style w:type="paragraph" w:styleId="Heading2">
    <w:name w:val="heading 2"/>
    <w:basedOn w:val="Normal"/>
    <w:next w:val="Normal"/>
    <w:qFormat/>
    <w:pPr>
      <w:shd w:val="clear" w:color="auto" w:fill="99CCFF"/>
      <w:ind w:left="720"/>
      <w:jc w:val="center"/>
      <w:outlineLvl w:val="1"/>
    </w:pPr>
    <w:rPr>
      <w:rFonts w:ascii="Arial Black" w:hAnsi="Arial Black"/>
      <w:sz w:val="96"/>
      <w:szCs w:val="96"/>
    </w:rPr>
  </w:style>
  <w:style w:type="paragraph" w:styleId="Heading3">
    <w:name w:val="heading 3"/>
    <w:basedOn w:val="Normal"/>
    <w:next w:val="Normal"/>
    <w:qFormat/>
    <w:pPr>
      <w:ind w:left="720"/>
      <w:jc w:val="center"/>
      <w:outlineLvl w:val="2"/>
    </w:pPr>
    <w:rPr>
      <w:rFonts w:ascii="Garamond" w:hAnsi="Garamond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CC7927"/>
    <w:pPr>
      <w:spacing w:after="60" w:line="249" w:lineRule="auto"/>
    </w:pPr>
    <w:rPr>
      <w:rFonts w:ascii="Tahoma" w:hAnsi="Tahoma" w:cs="Tahoma"/>
      <w:color w:val="000000"/>
      <w:kern w:val="28"/>
      <w:sz w:val="13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927"/>
    <w:rPr>
      <w:rFonts w:ascii="Tahoma" w:hAnsi="Tahoma" w:cs="Tahoma"/>
      <w:color w:val="000000"/>
      <w:kern w:val="28"/>
      <w:sz w:val="13"/>
      <w:szCs w:val="12"/>
      <w:lang w:val="en-GB" w:eastAsia="en-GB" w:bidi="ar-SA"/>
    </w:rPr>
  </w:style>
  <w:style w:type="paragraph" w:customStyle="1" w:styleId="normal-p">
    <w:name w:val="normal-p"/>
    <w:basedOn w:val="Normal"/>
    <w:rsid w:val="00CC7927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character" w:customStyle="1" w:styleId="normal-c1">
    <w:name w:val="normal-c1"/>
    <w:basedOn w:val="DefaultParagraphFont"/>
    <w:rsid w:val="00CC7927"/>
  </w:style>
  <w:style w:type="paragraph" w:styleId="NoSpacing">
    <w:name w:val="No Spacing"/>
    <w:uiPriority w:val="1"/>
    <w:qFormat/>
    <w:rsid w:val="00CC7927"/>
    <w:rPr>
      <w:rFonts w:ascii="Arial" w:hAnsi="Arial"/>
      <w:color w:val="333399"/>
      <w:sz w:val="24"/>
      <w:szCs w:val="24"/>
      <w:lang w:val="en-US" w:eastAsia="en-US"/>
    </w:rPr>
  </w:style>
  <w:style w:type="character" w:customStyle="1" w:styleId="normal-c2">
    <w:name w:val="normal-c2"/>
    <w:basedOn w:val="DefaultParagraphFont"/>
    <w:rsid w:val="00CC7927"/>
  </w:style>
  <w:style w:type="character" w:customStyle="1" w:styleId="normal-c3">
    <w:name w:val="normal-c3"/>
    <w:basedOn w:val="DefaultParagraphFont"/>
    <w:rsid w:val="00CC7927"/>
  </w:style>
  <w:style w:type="paragraph" w:styleId="BalloonText">
    <w:name w:val="Balloon Text"/>
    <w:basedOn w:val="Normal"/>
    <w:link w:val="BalloonTextChar"/>
    <w:uiPriority w:val="99"/>
    <w:semiHidden/>
    <w:unhideWhenUsed/>
    <w:rsid w:val="00075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99"/>
    <w:rPr>
      <w:rFonts w:ascii="Tahoma" w:hAnsi="Tahoma" w:cs="Tahoma"/>
      <w:color w:val="333399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F3D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081C"/>
    <w:rPr>
      <w:b/>
      <w:bCs/>
    </w:rPr>
  </w:style>
  <w:style w:type="character" w:styleId="Emphasis">
    <w:name w:val="Emphasis"/>
    <w:basedOn w:val="DefaultParagraphFont"/>
    <w:uiPriority w:val="20"/>
    <w:qFormat/>
    <w:rsid w:val="00FF081C"/>
    <w:rPr>
      <w:i/>
      <w:iCs/>
    </w:rPr>
  </w:style>
  <w:style w:type="character" w:customStyle="1" w:styleId="apple-converted-space">
    <w:name w:val="apple-converted-space"/>
    <w:basedOn w:val="DefaultParagraphFont"/>
    <w:rsid w:val="00FF081C"/>
  </w:style>
  <w:style w:type="paragraph" w:styleId="NormalWeb">
    <w:name w:val="Normal (Web)"/>
    <w:basedOn w:val="Normal"/>
    <w:uiPriority w:val="99"/>
    <w:semiHidden/>
    <w:unhideWhenUsed/>
    <w:rsid w:val="00670B6E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paragraph" w:customStyle="1" w:styleId="yiv1997510171msonormal">
    <w:name w:val="yiv1997510171msonormal"/>
    <w:basedOn w:val="Normal"/>
    <w:rsid w:val="003971AA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Event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EE896-ADE7-44DD-96EB-239C658D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flyer.dot</Template>
  <TotalTime>71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Coggan</dc:creator>
  <cp:lastModifiedBy>Nigel</cp:lastModifiedBy>
  <cp:revision>7</cp:revision>
  <cp:lastPrinted>2015-09-08T20:35:00Z</cp:lastPrinted>
  <dcterms:created xsi:type="dcterms:W3CDTF">2015-11-16T21:11:00Z</dcterms:created>
  <dcterms:modified xsi:type="dcterms:W3CDTF">2015-12-17T19:55:00Z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TC010761351033</vt:lpwstr>
  </property>
</Properties>
</file>