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E7" w:rsidRDefault="00C75D43" w:rsidP="00106339">
      <w:pPr>
        <w:jc w:val="center"/>
        <w:rPr>
          <w:rStyle w:val="Emphasis"/>
          <w:rFonts w:cs="Arial"/>
          <w:color w:val="auto"/>
        </w:rPr>
      </w:pPr>
      <w:r w:rsidRPr="00C75D43">
        <w:rPr>
          <w:rStyle w:val="Emphasis"/>
          <w:rFonts w:cs="Arial"/>
          <w:noProof/>
          <w:color w:val="auto"/>
          <w:lang w:eastAsia="en-GB"/>
        </w:rPr>
        <w:drawing>
          <wp:anchor distT="0" distB="0" distL="114300" distR="114300" simplePos="0" relativeHeight="251785216" behindDoc="0" locked="0" layoutInCell="1" allowOverlap="1" wp14:anchorId="378F9849" wp14:editId="1AD1EAAF">
            <wp:simplePos x="0" y="0"/>
            <wp:positionH relativeFrom="column">
              <wp:posOffset>-43883</wp:posOffset>
            </wp:positionH>
            <wp:positionV relativeFrom="paragraph">
              <wp:posOffset>-89132</wp:posOffset>
            </wp:positionV>
            <wp:extent cx="1149790" cy="79989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76" cy="8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C02" w:rsidRPr="008962E7">
        <w:rPr>
          <w:rStyle w:val="Emphasis"/>
          <w:rFonts w:cs="Arial"/>
          <w:color w:val="auto"/>
          <w:sz w:val="44"/>
        </w:rPr>
        <w:t>A</w:t>
      </w:r>
      <w:r w:rsidR="00743C02" w:rsidRPr="008962E7">
        <w:rPr>
          <w:rStyle w:val="Emphasis"/>
          <w:rFonts w:cs="Arial"/>
          <w:color w:val="auto"/>
        </w:rPr>
        <w:t>n Excellent</w:t>
      </w:r>
      <w:r w:rsidR="0012604F" w:rsidRPr="008962E7">
        <w:rPr>
          <w:rStyle w:val="Emphasis"/>
          <w:rFonts w:cs="Arial"/>
          <w:color w:val="auto"/>
        </w:rPr>
        <w:t xml:space="preserve"> Buffet M</w:t>
      </w:r>
      <w:r w:rsidR="00743C02" w:rsidRPr="008962E7">
        <w:rPr>
          <w:rStyle w:val="Emphasis"/>
          <w:rFonts w:cs="Arial"/>
          <w:color w:val="auto"/>
        </w:rPr>
        <w:t>eal</w:t>
      </w:r>
    </w:p>
    <w:p w:rsidR="00743C02" w:rsidRPr="008962E7" w:rsidRDefault="0012604F" w:rsidP="00106339">
      <w:pPr>
        <w:jc w:val="center"/>
        <w:rPr>
          <w:rStyle w:val="Emphasis"/>
          <w:rFonts w:cs="Arial"/>
          <w:color w:val="auto"/>
        </w:rPr>
      </w:pPr>
      <w:r w:rsidRPr="008962E7">
        <w:rPr>
          <w:rStyle w:val="Emphasis"/>
          <w:rFonts w:cs="Arial"/>
          <w:color w:val="auto"/>
          <w:sz w:val="44"/>
        </w:rPr>
        <w:t>A</w:t>
      </w:r>
      <w:r w:rsidRPr="008962E7">
        <w:rPr>
          <w:rStyle w:val="Emphasis"/>
          <w:rFonts w:cs="Arial"/>
          <w:color w:val="auto"/>
        </w:rPr>
        <w:t>n Inspirational A</w:t>
      </w:r>
      <w:r w:rsidR="00743C02" w:rsidRPr="008962E7">
        <w:rPr>
          <w:rStyle w:val="Emphasis"/>
          <w:rFonts w:cs="Arial"/>
          <w:color w:val="auto"/>
        </w:rPr>
        <w:t xml:space="preserve">fter-dinner </w:t>
      </w:r>
      <w:r w:rsidRPr="008962E7">
        <w:rPr>
          <w:rStyle w:val="Emphasis"/>
          <w:rFonts w:cs="Arial"/>
          <w:color w:val="auto"/>
        </w:rPr>
        <w:t>S</w:t>
      </w:r>
      <w:r w:rsidR="00743C02" w:rsidRPr="008962E7">
        <w:rPr>
          <w:rStyle w:val="Emphasis"/>
          <w:rFonts w:cs="Arial"/>
          <w:color w:val="auto"/>
        </w:rPr>
        <w:t>peaker</w:t>
      </w:r>
    </w:p>
    <w:p w:rsidR="00F06F20" w:rsidRPr="008962E7" w:rsidRDefault="00743C02" w:rsidP="00106339">
      <w:pPr>
        <w:jc w:val="center"/>
        <w:rPr>
          <w:rStyle w:val="Emphasis"/>
          <w:rFonts w:cs="Arial"/>
          <w:color w:val="auto"/>
        </w:rPr>
      </w:pPr>
      <w:r w:rsidRPr="008962E7">
        <w:rPr>
          <w:rStyle w:val="Emphasis"/>
          <w:rFonts w:cs="Arial"/>
          <w:color w:val="auto"/>
          <w:sz w:val="44"/>
        </w:rPr>
        <w:t>A</w:t>
      </w:r>
      <w:r w:rsidRPr="008962E7">
        <w:rPr>
          <w:rStyle w:val="Emphasis"/>
          <w:rFonts w:cs="Arial"/>
          <w:color w:val="auto"/>
        </w:rPr>
        <w:t xml:space="preserve">n </w:t>
      </w:r>
      <w:r w:rsidR="0012604F" w:rsidRPr="008962E7">
        <w:rPr>
          <w:rStyle w:val="Emphasis"/>
          <w:rFonts w:cs="Arial"/>
          <w:color w:val="auto"/>
        </w:rPr>
        <w:t xml:space="preserve">Informal Evening for </w:t>
      </w:r>
      <w:r w:rsidR="00F06F20" w:rsidRPr="008962E7">
        <w:rPr>
          <w:rStyle w:val="Emphasis"/>
          <w:rFonts w:cs="Arial"/>
          <w:color w:val="auto"/>
        </w:rPr>
        <w:t>All</w:t>
      </w:r>
    </w:p>
    <w:p w:rsidR="00CE4F31" w:rsidRPr="00C75D43" w:rsidRDefault="00CE4F31" w:rsidP="00714501">
      <w:pPr>
        <w:jc w:val="center"/>
        <w:rPr>
          <w:rFonts w:cs="Arial"/>
          <w:i/>
          <w:color w:val="auto"/>
          <w:sz w:val="22"/>
        </w:rPr>
      </w:pPr>
    </w:p>
    <w:p w:rsidR="00106339" w:rsidRPr="00C75D43" w:rsidRDefault="00087F51" w:rsidP="00714501">
      <w:pPr>
        <w:jc w:val="center"/>
        <w:rPr>
          <w:rFonts w:cs="Arial"/>
          <w:i/>
          <w:color w:val="auto"/>
        </w:rPr>
      </w:pPr>
      <w:r w:rsidRPr="00C75D43">
        <w:rPr>
          <w:rFonts w:cs="Arial"/>
          <w:i/>
          <w:color w:val="auto"/>
        </w:rPr>
        <w:t>We</w:t>
      </w:r>
      <w:r w:rsidR="00142FFC" w:rsidRPr="00C75D43">
        <w:rPr>
          <w:rFonts w:cs="Arial"/>
          <w:i/>
          <w:color w:val="auto"/>
        </w:rPr>
        <w:t xml:space="preserve"> i</w:t>
      </w:r>
      <w:r w:rsidR="00C23998" w:rsidRPr="00C75D43">
        <w:rPr>
          <w:rFonts w:cs="Arial"/>
          <w:i/>
          <w:color w:val="auto"/>
        </w:rPr>
        <w:t xml:space="preserve">nvite </w:t>
      </w:r>
      <w:r w:rsidR="00A90E01" w:rsidRPr="00C75D43">
        <w:rPr>
          <w:rFonts w:cs="Arial"/>
          <w:i/>
          <w:color w:val="auto"/>
        </w:rPr>
        <w:t>you to our</w:t>
      </w:r>
      <w:r w:rsidR="00EB351E" w:rsidRPr="00C75D43">
        <w:rPr>
          <w:rFonts w:cs="Arial"/>
          <w:i/>
          <w:color w:val="auto"/>
        </w:rPr>
        <w:t xml:space="preserve"> September</w:t>
      </w:r>
      <w:r w:rsidR="001D0654" w:rsidRPr="00C75D43">
        <w:rPr>
          <w:rFonts w:cs="Arial"/>
          <w:i/>
          <w:color w:val="auto"/>
        </w:rPr>
        <w:t xml:space="preserve"> </w:t>
      </w:r>
      <w:r w:rsidR="00670A11" w:rsidRPr="00C75D43">
        <w:rPr>
          <w:rFonts w:cs="Arial"/>
          <w:i/>
          <w:color w:val="auto"/>
        </w:rPr>
        <w:t xml:space="preserve">2016 </w:t>
      </w:r>
      <w:r w:rsidR="00A815C3" w:rsidRPr="00C75D43">
        <w:rPr>
          <w:rFonts w:cs="Arial"/>
          <w:i/>
          <w:color w:val="auto"/>
        </w:rPr>
        <w:t xml:space="preserve">Dinner </w:t>
      </w:r>
      <w:r w:rsidRPr="00C75D43">
        <w:rPr>
          <w:rFonts w:cs="Arial"/>
          <w:i/>
          <w:color w:val="auto"/>
        </w:rPr>
        <w:t xml:space="preserve">to </w:t>
      </w:r>
      <w:r w:rsidR="00106339" w:rsidRPr="00C75D43">
        <w:rPr>
          <w:rFonts w:cs="Arial"/>
          <w:i/>
          <w:color w:val="auto"/>
        </w:rPr>
        <w:t xml:space="preserve">be inspired by </w:t>
      </w:r>
    </w:p>
    <w:p w:rsidR="00CE4F31" w:rsidRPr="00C75D43" w:rsidRDefault="00CE4F31" w:rsidP="00714501">
      <w:pPr>
        <w:jc w:val="center"/>
        <w:rPr>
          <w:rFonts w:cs="Arial"/>
          <w:i/>
          <w:color w:val="auto"/>
          <w:sz w:val="22"/>
        </w:rPr>
      </w:pPr>
    </w:p>
    <w:p w:rsidR="00CE4F31" w:rsidRPr="00C75D43" w:rsidRDefault="00CE4F31" w:rsidP="00CE4F31">
      <w:pPr>
        <w:jc w:val="center"/>
        <w:rPr>
          <w:rFonts w:cs="Arial"/>
          <w:b/>
          <w:i/>
          <w:color w:val="auto"/>
          <w:sz w:val="44"/>
        </w:rPr>
      </w:pPr>
      <w:r w:rsidRPr="00C75D43">
        <w:rPr>
          <w:rFonts w:cs="Arial"/>
          <w:b/>
          <w:i/>
          <w:color w:val="auto"/>
          <w:sz w:val="44"/>
        </w:rPr>
        <w:t>Steve Murray</w:t>
      </w:r>
    </w:p>
    <w:p w:rsidR="007B7B40" w:rsidRPr="00C75D43" w:rsidRDefault="00CE4F31" w:rsidP="00714501">
      <w:pPr>
        <w:jc w:val="center"/>
        <w:rPr>
          <w:rFonts w:cs="Arial"/>
          <w:b/>
          <w:i/>
          <w:color w:val="auto"/>
          <w:sz w:val="28"/>
        </w:rPr>
      </w:pPr>
      <w:r w:rsidRPr="00C75D43">
        <w:rPr>
          <w:rFonts w:cs="Arial"/>
          <w:b/>
          <w:i/>
          <w:color w:val="auto"/>
          <w:sz w:val="28"/>
        </w:rPr>
        <w:t xml:space="preserve">Mime and Human Theatre performer extraordinaire </w:t>
      </w:r>
    </w:p>
    <w:p w:rsidR="00106339" w:rsidRPr="00C75D43" w:rsidRDefault="00106339" w:rsidP="00106339">
      <w:pPr>
        <w:jc w:val="center"/>
        <w:rPr>
          <w:rFonts w:cs="Arial"/>
          <w:i/>
          <w:color w:val="auto"/>
        </w:rPr>
      </w:pPr>
      <w:r w:rsidRPr="00C75D43">
        <w:rPr>
          <w:rFonts w:cs="Arial"/>
          <w:i/>
          <w:noProof/>
          <w:color w:val="auto"/>
          <w:lang w:eastAsia="en-GB"/>
        </w:rPr>
        <w:drawing>
          <wp:inline distT="0" distB="0" distL="0" distR="0" wp14:anchorId="6E2F91E9" wp14:editId="31FD9719">
            <wp:extent cx="1539089" cy="1647944"/>
            <wp:effectExtent l="247650" t="171450" r="233045" b="18097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0016" cy="1648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25C63" w:rsidRPr="00C75D43" w:rsidRDefault="00725C63" w:rsidP="00A90E01">
      <w:pPr>
        <w:jc w:val="center"/>
        <w:rPr>
          <w:rFonts w:cs="Arial"/>
          <w:b/>
          <w:i/>
          <w:color w:val="auto"/>
        </w:rPr>
      </w:pPr>
    </w:p>
    <w:p w:rsidR="001D0ED6" w:rsidRPr="00C75D43" w:rsidRDefault="001D0ED6" w:rsidP="00A90E01">
      <w:pPr>
        <w:jc w:val="center"/>
        <w:rPr>
          <w:rFonts w:cs="Arial"/>
          <w:b/>
          <w:i/>
          <w:color w:val="auto"/>
        </w:rPr>
      </w:pPr>
    </w:p>
    <w:p w:rsidR="00E17822" w:rsidRPr="00C75D43" w:rsidRDefault="001D0654" w:rsidP="00A90E01">
      <w:pPr>
        <w:jc w:val="center"/>
        <w:rPr>
          <w:rFonts w:cs="Arial"/>
          <w:b/>
          <w:i/>
          <w:color w:val="auto"/>
          <w:sz w:val="16"/>
        </w:rPr>
      </w:pPr>
      <w:proofErr w:type="gramStart"/>
      <w:r w:rsidRPr="00C75D43">
        <w:rPr>
          <w:rFonts w:cs="Arial"/>
          <w:b/>
          <w:i/>
          <w:color w:val="auto"/>
          <w:sz w:val="28"/>
        </w:rPr>
        <w:t xml:space="preserve">Monday </w:t>
      </w:r>
      <w:r w:rsidR="001D0ED6" w:rsidRPr="00C75D43">
        <w:rPr>
          <w:rFonts w:cs="Arial"/>
          <w:b/>
          <w:i/>
          <w:color w:val="auto"/>
          <w:sz w:val="28"/>
        </w:rPr>
        <w:t>26</w:t>
      </w:r>
      <w:r w:rsidR="001D0ED6" w:rsidRPr="00C75D43">
        <w:rPr>
          <w:rFonts w:cs="Arial"/>
          <w:b/>
          <w:i/>
          <w:color w:val="auto"/>
          <w:sz w:val="28"/>
          <w:vertAlign w:val="superscript"/>
        </w:rPr>
        <w:t>th</w:t>
      </w:r>
      <w:r w:rsidR="001D0ED6" w:rsidRPr="00C75D43">
        <w:rPr>
          <w:rFonts w:cs="Arial"/>
          <w:b/>
          <w:i/>
          <w:color w:val="auto"/>
          <w:sz w:val="28"/>
        </w:rPr>
        <w:t xml:space="preserve"> September</w:t>
      </w:r>
      <w:r w:rsidR="001450CC" w:rsidRPr="00C75D43">
        <w:rPr>
          <w:rFonts w:cs="Arial"/>
          <w:b/>
          <w:i/>
          <w:color w:val="auto"/>
          <w:sz w:val="28"/>
        </w:rPr>
        <w:t xml:space="preserve"> </w:t>
      </w:r>
      <w:r w:rsidR="00DB022F" w:rsidRPr="00C75D43">
        <w:rPr>
          <w:rFonts w:cs="Arial"/>
          <w:b/>
          <w:i/>
          <w:color w:val="auto"/>
          <w:sz w:val="28"/>
        </w:rPr>
        <w:t>2016</w:t>
      </w:r>
      <w:r w:rsidR="007B50C5" w:rsidRPr="00C75D43">
        <w:rPr>
          <w:rFonts w:cs="Arial"/>
          <w:b/>
          <w:i/>
          <w:color w:val="auto"/>
          <w:sz w:val="28"/>
        </w:rPr>
        <w:t xml:space="preserve"> at 7:30 p.m.</w:t>
      </w:r>
      <w:proofErr w:type="gramEnd"/>
      <w:r w:rsidR="00A90E01" w:rsidRPr="00C75D43">
        <w:rPr>
          <w:rFonts w:cs="Arial"/>
          <w:b/>
          <w:i/>
          <w:color w:val="auto"/>
          <w:sz w:val="32"/>
        </w:rPr>
        <w:br/>
      </w:r>
    </w:p>
    <w:p w:rsidR="00854E38" w:rsidRDefault="009B5D8D" w:rsidP="00655312">
      <w:pPr>
        <w:pStyle w:val="Heading3"/>
        <w:ind w:left="0"/>
        <w:rPr>
          <w:rFonts w:ascii="Arial" w:hAnsi="Arial" w:cs="Arial"/>
          <w:i/>
          <w:color w:val="auto"/>
          <w:sz w:val="20"/>
          <w:szCs w:val="20"/>
        </w:rPr>
      </w:pPr>
      <w:r w:rsidRPr="00C75D43">
        <w:rPr>
          <w:rFonts w:ascii="Arial" w:hAnsi="Arial" w:cs="Arial"/>
          <w:i/>
          <w:color w:val="auto"/>
          <w:sz w:val="20"/>
          <w:szCs w:val="20"/>
        </w:rPr>
        <w:t>The Skylark Hotel, Aviation Way, Southend-On-Sea, Essex, SS2 6UN 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  <w:t>BUFFET MEAL WITH COFFEE/TEA only £12.00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</w:r>
      <w:proofErr w:type="gramStart"/>
      <w:r w:rsidRPr="00C75D43">
        <w:rPr>
          <w:rFonts w:ascii="Arial" w:hAnsi="Arial" w:cs="Arial"/>
          <w:i/>
          <w:color w:val="auto"/>
          <w:sz w:val="20"/>
          <w:szCs w:val="20"/>
        </w:rPr>
        <w:t>Please</w:t>
      </w:r>
      <w:proofErr w:type="gramEnd"/>
      <w:r w:rsidRPr="00C75D43">
        <w:rPr>
          <w:rFonts w:ascii="Arial" w:hAnsi="Arial" w:cs="Arial"/>
          <w:i/>
          <w:color w:val="auto"/>
          <w:sz w:val="20"/>
          <w:szCs w:val="20"/>
        </w:rPr>
        <w:t xml:space="preserve"> let us know when booking if you have any special dietary requirements</w:t>
      </w:r>
    </w:p>
    <w:p w:rsidR="00211F53" w:rsidRPr="00211F53" w:rsidRDefault="00211F53" w:rsidP="00211F53">
      <w:pPr>
        <w:jc w:val="center"/>
        <w:rPr>
          <w:rFonts w:cs="Arial"/>
          <w:b/>
          <w:i/>
          <w:color w:val="FF0000"/>
          <w:sz w:val="22"/>
          <w:szCs w:val="18"/>
        </w:rPr>
      </w:pPr>
      <w:r>
        <w:rPr>
          <w:rFonts w:cs="Arial"/>
          <w:b/>
          <w:i/>
          <w:color w:val="FF0000"/>
          <w:sz w:val="22"/>
          <w:szCs w:val="18"/>
        </w:rPr>
        <w:t xml:space="preserve">A </w:t>
      </w:r>
      <w:bookmarkStart w:id="0" w:name="_GoBack"/>
      <w:bookmarkEnd w:id="0"/>
      <w:r w:rsidRPr="00211F53">
        <w:rPr>
          <w:rFonts w:cs="Arial"/>
          <w:b/>
          <w:i/>
          <w:color w:val="FF0000"/>
          <w:sz w:val="22"/>
          <w:szCs w:val="18"/>
        </w:rPr>
        <w:t>free meal to all coming for the first time</w:t>
      </w:r>
    </w:p>
    <w:p w:rsidR="00A90E01" w:rsidRPr="00C75D43" w:rsidRDefault="00A90E01" w:rsidP="00141BFB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b/>
          <w:i/>
          <w:color w:val="auto"/>
        </w:rPr>
        <w:t xml:space="preserve">For more information or to book your dinners please ring </w:t>
      </w:r>
    </w:p>
    <w:p w:rsidR="00A90E01" w:rsidRPr="00C75D43" w:rsidRDefault="00A90E01" w:rsidP="00A90E01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>Andy Parker 07817 873562 - Colin Bass 07958 766553</w:t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2D3E6945" wp14:editId="4E59515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 wp14:anchorId="27B60CB4" wp14:editId="0E120CC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 wp14:anchorId="0C78EB7F" wp14:editId="15EF227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 wp14:anchorId="3C3AC9AA" wp14:editId="36574DF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68EA5587" wp14:editId="00E001C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 wp14:anchorId="398E39F0" wp14:editId="205174C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3D9E0B82" wp14:editId="732C500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4887C520" wp14:editId="1BA23CF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6B" w:rsidRPr="00C75D43" w:rsidRDefault="00A90E01" w:rsidP="00141BFB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Or </w:t>
      </w:r>
      <w:r w:rsidR="00A4257D" w:rsidRPr="00C75D43">
        <w:rPr>
          <w:rFonts w:cs="Arial"/>
          <w:i/>
          <w:color w:val="auto"/>
          <w:sz w:val="20"/>
          <w:szCs w:val="20"/>
        </w:rPr>
        <w:t>go to our website at</w:t>
      </w:r>
      <w:r w:rsidR="009F7B7B" w:rsidRPr="00C75D43">
        <w:rPr>
          <w:rFonts w:cs="Arial"/>
          <w:i/>
          <w:color w:val="auto"/>
          <w:sz w:val="20"/>
          <w:szCs w:val="20"/>
        </w:rPr>
        <w:t> </w:t>
      </w:r>
      <w:r w:rsidR="005B1580" w:rsidRPr="00C75D43">
        <w:rPr>
          <w:rFonts w:cs="Arial"/>
          <w:i/>
          <w:color w:val="auto"/>
          <w:sz w:val="20"/>
          <w:szCs w:val="20"/>
        </w:rPr>
        <w:t>fgbuk-southend.weebly.com</w:t>
      </w:r>
    </w:p>
    <w:p w:rsidR="00D13AF5" w:rsidRPr="00C75D43" w:rsidRDefault="00D13AF5" w:rsidP="00142FFC">
      <w:pPr>
        <w:jc w:val="center"/>
        <w:rPr>
          <w:rFonts w:cs="Arial"/>
          <w:b/>
          <w:i/>
          <w:color w:val="auto"/>
          <w:sz w:val="20"/>
          <w:szCs w:val="20"/>
        </w:rPr>
      </w:pPr>
    </w:p>
    <w:p w:rsidR="00142FFC" w:rsidRPr="00C75D43" w:rsidRDefault="002C5A6B" w:rsidP="00142FFC">
      <w:pPr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All our meetings are open to the general public </w:t>
      </w:r>
      <w:r w:rsidRPr="00C75D43">
        <w:rPr>
          <w:rFonts w:cs="Arial"/>
          <w:b/>
          <w:i/>
          <w:color w:val="auto"/>
          <w:sz w:val="20"/>
          <w:szCs w:val="20"/>
        </w:rPr>
        <w:t>both men and women</w:t>
      </w:r>
      <w:r w:rsidRPr="00C75D43">
        <w:rPr>
          <w:rFonts w:cs="Arial"/>
          <w:i/>
          <w:color w:val="auto"/>
          <w:sz w:val="20"/>
          <w:szCs w:val="20"/>
        </w:rPr>
        <w:t xml:space="preserve"> and you can be assured of a warm welcome at any of our dinners</w:t>
      </w:r>
      <w:r w:rsidR="001D0ED6" w:rsidRPr="00C75D43">
        <w:rPr>
          <w:rFonts w:cs="Arial"/>
          <w:i/>
          <w:color w:val="auto"/>
          <w:sz w:val="20"/>
          <w:szCs w:val="20"/>
        </w:rPr>
        <w:t>. Newcomers especially welcome.</w:t>
      </w:r>
    </w:p>
    <w:p w:rsidR="00F06F20" w:rsidRPr="00C75D43" w:rsidRDefault="00725C63" w:rsidP="00725C63">
      <w:pPr>
        <w:jc w:val="center"/>
        <w:rPr>
          <w:rFonts w:cs="Arial"/>
          <w:i/>
          <w:color w:val="auto"/>
          <w:szCs w:val="18"/>
        </w:rPr>
      </w:pPr>
      <w:r w:rsidRPr="00C75D43">
        <w:rPr>
          <w:rFonts w:cs="Arial"/>
          <w:i/>
          <w:noProof/>
          <w:color w:val="auto"/>
          <w:szCs w:val="32"/>
          <w:lang w:eastAsia="en-GB"/>
        </w:rPr>
        <w:drawing>
          <wp:inline distT="0" distB="0" distL="0" distR="0" wp14:anchorId="21F951AE" wp14:editId="74BF4D76">
            <wp:extent cx="2996697" cy="723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999623" cy="72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D43" w:rsidRPr="00414C63" w:rsidRDefault="00414C63" w:rsidP="00414C63">
      <w:pPr>
        <w:jc w:val="center"/>
        <w:rPr>
          <w:rFonts w:cs="Arial"/>
          <w:b/>
          <w:i/>
          <w:color w:val="FF0000"/>
          <w:sz w:val="22"/>
          <w:szCs w:val="18"/>
        </w:rPr>
      </w:pPr>
      <w:r w:rsidRPr="00414C63">
        <w:rPr>
          <w:rFonts w:cs="Arial"/>
          <w:b/>
          <w:i/>
          <w:color w:val="FF0000"/>
          <w:sz w:val="22"/>
          <w:szCs w:val="18"/>
        </w:rPr>
        <w:t>Can’</w:t>
      </w:r>
      <w:r>
        <w:rPr>
          <w:rFonts w:cs="Arial"/>
          <w:b/>
          <w:i/>
          <w:color w:val="FF0000"/>
          <w:sz w:val="22"/>
          <w:szCs w:val="18"/>
        </w:rPr>
        <w:t>t make it this month?</w:t>
      </w:r>
      <w:r w:rsidRPr="00414C63">
        <w:rPr>
          <w:rFonts w:cs="Arial"/>
          <w:b/>
          <w:i/>
          <w:color w:val="FF0000"/>
          <w:sz w:val="22"/>
          <w:szCs w:val="18"/>
        </w:rPr>
        <w:t xml:space="preserve"> Come to our dinner on 7</w:t>
      </w:r>
      <w:r w:rsidRPr="00414C63">
        <w:rPr>
          <w:rFonts w:cs="Arial"/>
          <w:b/>
          <w:i/>
          <w:color w:val="FF0000"/>
          <w:sz w:val="22"/>
          <w:szCs w:val="18"/>
          <w:vertAlign w:val="superscript"/>
        </w:rPr>
        <w:t>th</w:t>
      </w:r>
      <w:r w:rsidRPr="00414C63">
        <w:rPr>
          <w:rFonts w:cs="Arial"/>
          <w:b/>
          <w:i/>
          <w:color w:val="FF0000"/>
          <w:sz w:val="22"/>
          <w:szCs w:val="18"/>
        </w:rPr>
        <w:t xml:space="preserve"> November!</w:t>
      </w:r>
    </w:p>
    <w:p w:rsidR="00C75D43" w:rsidRDefault="00C75D43" w:rsidP="00C75D43">
      <w:pPr>
        <w:jc w:val="center"/>
        <w:rPr>
          <w:rStyle w:val="Emphasis"/>
          <w:rFonts w:cs="Arial"/>
          <w:color w:val="auto"/>
        </w:rPr>
      </w:pPr>
      <w:r w:rsidRPr="00C75D43">
        <w:rPr>
          <w:rStyle w:val="Emphasis"/>
          <w:rFonts w:cs="Arial"/>
          <w:noProof/>
          <w:color w:val="auto"/>
          <w:lang w:eastAsia="en-GB"/>
        </w:rPr>
        <w:lastRenderedPageBreak/>
        <w:drawing>
          <wp:anchor distT="0" distB="0" distL="114300" distR="114300" simplePos="0" relativeHeight="251811840" behindDoc="0" locked="0" layoutInCell="1" allowOverlap="1" wp14:anchorId="141F22AA" wp14:editId="09818F7B">
            <wp:simplePos x="0" y="0"/>
            <wp:positionH relativeFrom="column">
              <wp:posOffset>-43883</wp:posOffset>
            </wp:positionH>
            <wp:positionV relativeFrom="paragraph">
              <wp:posOffset>-89132</wp:posOffset>
            </wp:positionV>
            <wp:extent cx="1149790" cy="799898"/>
            <wp:effectExtent l="0" t="0" r="0" b="63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76" cy="80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2E7">
        <w:rPr>
          <w:rStyle w:val="Emphasis"/>
          <w:rFonts w:cs="Arial"/>
          <w:color w:val="auto"/>
          <w:sz w:val="44"/>
        </w:rPr>
        <w:t>A</w:t>
      </w:r>
      <w:r w:rsidRPr="008962E7">
        <w:rPr>
          <w:rStyle w:val="Emphasis"/>
          <w:rFonts w:cs="Arial"/>
          <w:color w:val="auto"/>
        </w:rPr>
        <w:t>n Excellent Buffet Meal</w:t>
      </w:r>
    </w:p>
    <w:p w:rsidR="00C75D43" w:rsidRPr="008962E7" w:rsidRDefault="00C75D43" w:rsidP="00C75D43">
      <w:pPr>
        <w:jc w:val="center"/>
        <w:rPr>
          <w:rStyle w:val="Emphasis"/>
          <w:rFonts w:cs="Arial"/>
          <w:color w:val="auto"/>
        </w:rPr>
      </w:pPr>
      <w:r w:rsidRPr="008962E7">
        <w:rPr>
          <w:rStyle w:val="Emphasis"/>
          <w:rFonts w:cs="Arial"/>
          <w:color w:val="auto"/>
          <w:sz w:val="44"/>
        </w:rPr>
        <w:t>A</w:t>
      </w:r>
      <w:r w:rsidRPr="008962E7">
        <w:rPr>
          <w:rStyle w:val="Emphasis"/>
          <w:rFonts w:cs="Arial"/>
          <w:color w:val="auto"/>
        </w:rPr>
        <w:t>n Inspirational After-dinner Speaker</w:t>
      </w:r>
    </w:p>
    <w:p w:rsidR="00C75D43" w:rsidRPr="008962E7" w:rsidRDefault="00C75D43" w:rsidP="00C75D43">
      <w:pPr>
        <w:jc w:val="center"/>
        <w:rPr>
          <w:rStyle w:val="Emphasis"/>
          <w:rFonts w:cs="Arial"/>
          <w:color w:val="auto"/>
        </w:rPr>
      </w:pPr>
      <w:r w:rsidRPr="008962E7">
        <w:rPr>
          <w:rStyle w:val="Emphasis"/>
          <w:rFonts w:cs="Arial"/>
          <w:color w:val="auto"/>
          <w:sz w:val="44"/>
        </w:rPr>
        <w:t>A</w:t>
      </w:r>
      <w:r w:rsidRPr="008962E7">
        <w:rPr>
          <w:rStyle w:val="Emphasis"/>
          <w:rFonts w:cs="Arial"/>
          <w:color w:val="auto"/>
        </w:rPr>
        <w:t>n Informal Evening for All</w:t>
      </w:r>
    </w:p>
    <w:p w:rsidR="00C75D43" w:rsidRPr="00C75D43" w:rsidRDefault="00C75D43" w:rsidP="00C75D43">
      <w:pPr>
        <w:jc w:val="center"/>
        <w:rPr>
          <w:rFonts w:cs="Arial"/>
          <w:i/>
          <w:color w:val="auto"/>
          <w:sz w:val="22"/>
        </w:rPr>
      </w:pPr>
    </w:p>
    <w:p w:rsidR="00C75D43" w:rsidRPr="00C75D43" w:rsidRDefault="00C75D43" w:rsidP="00C75D43">
      <w:pPr>
        <w:jc w:val="center"/>
        <w:rPr>
          <w:rFonts w:cs="Arial"/>
          <w:i/>
          <w:color w:val="auto"/>
        </w:rPr>
      </w:pPr>
      <w:r w:rsidRPr="00C75D43">
        <w:rPr>
          <w:rFonts w:cs="Arial"/>
          <w:i/>
          <w:color w:val="auto"/>
        </w:rPr>
        <w:t xml:space="preserve">We invite you to our September 2016 Dinner to be inspired by </w:t>
      </w:r>
    </w:p>
    <w:p w:rsidR="00C75D43" w:rsidRPr="00C75D43" w:rsidRDefault="00C75D43" w:rsidP="00C75D43">
      <w:pPr>
        <w:jc w:val="center"/>
        <w:rPr>
          <w:rFonts w:cs="Arial"/>
          <w:i/>
          <w:color w:val="auto"/>
          <w:sz w:val="22"/>
        </w:rPr>
      </w:pP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  <w:sz w:val="44"/>
        </w:rPr>
      </w:pPr>
      <w:r w:rsidRPr="00C75D43">
        <w:rPr>
          <w:rFonts w:cs="Arial"/>
          <w:b/>
          <w:i/>
          <w:color w:val="auto"/>
          <w:sz w:val="44"/>
        </w:rPr>
        <w:t>Steve Murray</w:t>
      </w: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  <w:sz w:val="28"/>
        </w:rPr>
      </w:pPr>
      <w:r w:rsidRPr="00C75D43">
        <w:rPr>
          <w:rFonts w:cs="Arial"/>
          <w:b/>
          <w:i/>
          <w:color w:val="auto"/>
          <w:sz w:val="28"/>
        </w:rPr>
        <w:t xml:space="preserve">Mime and Human Theatre performer extraordinaire </w:t>
      </w:r>
    </w:p>
    <w:p w:rsidR="00C75D43" w:rsidRPr="00C75D43" w:rsidRDefault="00C75D43" w:rsidP="00C75D43">
      <w:pPr>
        <w:jc w:val="center"/>
        <w:rPr>
          <w:rFonts w:cs="Arial"/>
          <w:i/>
          <w:color w:val="auto"/>
        </w:rPr>
      </w:pPr>
      <w:r w:rsidRPr="00C75D43">
        <w:rPr>
          <w:rFonts w:cs="Arial"/>
          <w:i/>
          <w:noProof/>
          <w:color w:val="auto"/>
          <w:lang w:eastAsia="en-GB"/>
        </w:rPr>
        <w:drawing>
          <wp:inline distT="0" distB="0" distL="0" distR="0" wp14:anchorId="4A6A0C3E" wp14:editId="616486F4">
            <wp:extent cx="1539089" cy="1647944"/>
            <wp:effectExtent l="247650" t="171450" r="233045" b="18097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0016" cy="1648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</w:rPr>
      </w:pP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</w:rPr>
      </w:pP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  <w:sz w:val="16"/>
        </w:rPr>
      </w:pPr>
      <w:proofErr w:type="gramStart"/>
      <w:r w:rsidRPr="00C75D43">
        <w:rPr>
          <w:rFonts w:cs="Arial"/>
          <w:b/>
          <w:i/>
          <w:color w:val="auto"/>
          <w:sz w:val="28"/>
        </w:rPr>
        <w:t>Monday 26</w:t>
      </w:r>
      <w:r w:rsidRPr="00C75D43">
        <w:rPr>
          <w:rFonts w:cs="Arial"/>
          <w:b/>
          <w:i/>
          <w:color w:val="auto"/>
          <w:sz w:val="28"/>
          <w:vertAlign w:val="superscript"/>
        </w:rPr>
        <w:t>th</w:t>
      </w:r>
      <w:r w:rsidRPr="00C75D43">
        <w:rPr>
          <w:rFonts w:cs="Arial"/>
          <w:b/>
          <w:i/>
          <w:color w:val="auto"/>
          <w:sz w:val="28"/>
        </w:rPr>
        <w:t xml:space="preserve"> September 2016 at 7:30 p.m.</w:t>
      </w:r>
      <w:proofErr w:type="gramEnd"/>
      <w:r w:rsidRPr="00C75D43">
        <w:rPr>
          <w:rFonts w:cs="Arial"/>
          <w:b/>
          <w:i/>
          <w:color w:val="auto"/>
          <w:sz w:val="32"/>
        </w:rPr>
        <w:br/>
      </w:r>
    </w:p>
    <w:p w:rsidR="00C75D43" w:rsidRDefault="00C75D43" w:rsidP="00C75D43">
      <w:pPr>
        <w:pStyle w:val="Heading3"/>
        <w:ind w:left="0"/>
        <w:rPr>
          <w:rFonts w:ascii="Arial" w:hAnsi="Arial" w:cs="Arial"/>
          <w:i/>
          <w:color w:val="auto"/>
          <w:sz w:val="20"/>
          <w:szCs w:val="20"/>
        </w:rPr>
      </w:pPr>
      <w:r w:rsidRPr="00C75D43">
        <w:rPr>
          <w:rFonts w:ascii="Arial" w:hAnsi="Arial" w:cs="Arial"/>
          <w:i/>
          <w:color w:val="auto"/>
          <w:sz w:val="20"/>
          <w:szCs w:val="20"/>
        </w:rPr>
        <w:t>The Skylark Hotel, Aviation Way, Southend-On-Sea, Essex, SS2 6UN 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  <w:t>BUFFET MEAL WITH COFFEE/TEA only £12.00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</w:r>
      <w:proofErr w:type="gramStart"/>
      <w:r w:rsidRPr="00C75D43">
        <w:rPr>
          <w:rFonts w:ascii="Arial" w:hAnsi="Arial" w:cs="Arial"/>
          <w:i/>
          <w:color w:val="auto"/>
          <w:sz w:val="20"/>
          <w:szCs w:val="20"/>
        </w:rPr>
        <w:t>Please</w:t>
      </w:r>
      <w:proofErr w:type="gramEnd"/>
      <w:r w:rsidRPr="00C75D43">
        <w:rPr>
          <w:rFonts w:ascii="Arial" w:hAnsi="Arial" w:cs="Arial"/>
          <w:i/>
          <w:color w:val="auto"/>
          <w:sz w:val="20"/>
          <w:szCs w:val="20"/>
        </w:rPr>
        <w:t xml:space="preserve"> let us know when booking if you have any special dietary requirements</w:t>
      </w:r>
    </w:p>
    <w:p w:rsidR="00211F53" w:rsidRPr="00211F53" w:rsidRDefault="00211F53" w:rsidP="00211F53">
      <w:pPr>
        <w:jc w:val="center"/>
        <w:rPr>
          <w:rFonts w:cs="Arial"/>
          <w:b/>
          <w:i/>
          <w:color w:val="FF0000"/>
          <w:sz w:val="22"/>
          <w:szCs w:val="18"/>
        </w:rPr>
      </w:pPr>
      <w:r>
        <w:rPr>
          <w:rFonts w:cs="Arial"/>
          <w:b/>
          <w:i/>
          <w:color w:val="FF0000"/>
          <w:sz w:val="22"/>
          <w:szCs w:val="18"/>
        </w:rPr>
        <w:t xml:space="preserve">A </w:t>
      </w:r>
      <w:r w:rsidRPr="00211F53">
        <w:rPr>
          <w:rFonts w:cs="Arial"/>
          <w:b/>
          <w:i/>
          <w:color w:val="FF0000"/>
          <w:sz w:val="22"/>
          <w:szCs w:val="18"/>
        </w:rPr>
        <w:t>free meal to all coming for the first time</w:t>
      </w: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b/>
          <w:i/>
          <w:color w:val="auto"/>
        </w:rPr>
        <w:t xml:space="preserve">For more information or to book your dinners please ring </w:t>
      </w:r>
    </w:p>
    <w:p w:rsidR="00C75D43" w:rsidRPr="00C75D43" w:rsidRDefault="00C75D43" w:rsidP="00C75D43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>Andy Parker 07817 873562 - Colin Bass 07958 766553</w:t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94432" behindDoc="0" locked="0" layoutInCell="1" allowOverlap="1" wp14:anchorId="689A3613" wp14:editId="7F19654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93408" behindDoc="0" locked="0" layoutInCell="1" allowOverlap="1" wp14:anchorId="0C4EF743" wp14:editId="4C708E1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92384" behindDoc="0" locked="0" layoutInCell="1" allowOverlap="1" wp14:anchorId="150816DF" wp14:editId="72622EE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91360" behindDoc="0" locked="0" layoutInCell="1" allowOverlap="1" wp14:anchorId="3BAED945" wp14:editId="3DD1F51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90336" behindDoc="0" locked="0" layoutInCell="1" allowOverlap="1" wp14:anchorId="3AB583EC" wp14:editId="6092D08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89312" behindDoc="0" locked="0" layoutInCell="1" allowOverlap="1" wp14:anchorId="7B566BB5" wp14:editId="3D6F067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88288" behindDoc="0" locked="0" layoutInCell="1" allowOverlap="1" wp14:anchorId="675741D1" wp14:editId="1984D92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43">
        <w:rPr>
          <w:rFonts w:cs="Arial"/>
          <w:i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787264" behindDoc="0" locked="0" layoutInCell="1" allowOverlap="1" wp14:anchorId="188C5C8E" wp14:editId="5BC778D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D43" w:rsidRPr="00C75D43" w:rsidRDefault="00C75D43" w:rsidP="00C75D43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>Or go to our website at fgbuk-southend.weebly.com</w:t>
      </w:r>
    </w:p>
    <w:p w:rsidR="00C75D43" w:rsidRPr="00C75D43" w:rsidRDefault="00C75D43" w:rsidP="00C75D43">
      <w:pPr>
        <w:jc w:val="center"/>
        <w:rPr>
          <w:rFonts w:cs="Arial"/>
          <w:b/>
          <w:i/>
          <w:color w:val="auto"/>
          <w:sz w:val="20"/>
          <w:szCs w:val="20"/>
        </w:rPr>
      </w:pPr>
    </w:p>
    <w:p w:rsidR="00C75D43" w:rsidRPr="00C75D43" w:rsidRDefault="00C75D43" w:rsidP="00C75D43">
      <w:pPr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All our meetings are open to the general public </w:t>
      </w:r>
      <w:r w:rsidRPr="00C75D43">
        <w:rPr>
          <w:rFonts w:cs="Arial"/>
          <w:b/>
          <w:i/>
          <w:color w:val="auto"/>
          <w:sz w:val="20"/>
          <w:szCs w:val="20"/>
        </w:rPr>
        <w:t>both men and women</w:t>
      </w:r>
      <w:r w:rsidRPr="00C75D43">
        <w:rPr>
          <w:rFonts w:cs="Arial"/>
          <w:i/>
          <w:color w:val="auto"/>
          <w:sz w:val="20"/>
          <w:szCs w:val="20"/>
        </w:rPr>
        <w:t xml:space="preserve"> and you can be assured of a warm welcome at any of our dinners. Newcomers especially welcome.</w:t>
      </w:r>
    </w:p>
    <w:p w:rsidR="00C75D43" w:rsidRPr="001D0ED6" w:rsidRDefault="00C75D43" w:rsidP="00C75D43">
      <w:pPr>
        <w:jc w:val="center"/>
        <w:rPr>
          <w:rFonts w:cs="Arial"/>
          <w:i/>
          <w:color w:val="auto"/>
          <w:szCs w:val="18"/>
        </w:rPr>
      </w:pPr>
      <w:r w:rsidRPr="00C75D43">
        <w:rPr>
          <w:rFonts w:cs="Arial"/>
          <w:i/>
          <w:noProof/>
          <w:color w:val="auto"/>
          <w:szCs w:val="32"/>
          <w:lang w:eastAsia="en-GB"/>
        </w:rPr>
        <w:drawing>
          <wp:inline distT="0" distB="0" distL="0" distR="0" wp14:anchorId="65B7ED8C" wp14:editId="5C211050">
            <wp:extent cx="2996697" cy="72374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999623" cy="72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10816" behindDoc="0" locked="0" layoutInCell="1" allowOverlap="1" wp14:anchorId="55CC6EE7" wp14:editId="1EC775D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9792" behindDoc="0" locked="0" layoutInCell="1" allowOverlap="1" wp14:anchorId="6500EF2E" wp14:editId="6FE4A06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8768" behindDoc="0" locked="0" layoutInCell="1" allowOverlap="1" wp14:anchorId="30E9C64A" wp14:editId="1368D3E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7744" behindDoc="0" locked="0" layoutInCell="1" allowOverlap="1" wp14:anchorId="37974381" wp14:editId="410570D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6720" behindDoc="0" locked="0" layoutInCell="1" allowOverlap="1" wp14:anchorId="08C80005" wp14:editId="7BB56D9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5696" behindDoc="0" locked="0" layoutInCell="1" allowOverlap="1" wp14:anchorId="7A3A5FBE" wp14:editId="2C78023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4672" behindDoc="0" locked="0" layoutInCell="1" allowOverlap="1" wp14:anchorId="12FA0479" wp14:editId="1C8A5F8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3648" behindDoc="0" locked="0" layoutInCell="1" allowOverlap="1" wp14:anchorId="037FF2D9" wp14:editId="5E942DC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2624" behindDoc="0" locked="0" layoutInCell="1" allowOverlap="1" wp14:anchorId="75ACCE95" wp14:editId="017E192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1600" behindDoc="0" locked="0" layoutInCell="1" allowOverlap="1" wp14:anchorId="5D988E51" wp14:editId="4098916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800576" behindDoc="0" locked="0" layoutInCell="1" allowOverlap="1" wp14:anchorId="380E9813" wp14:editId="22ECD63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99552" behindDoc="0" locked="0" layoutInCell="1" allowOverlap="1" wp14:anchorId="72E2B021" wp14:editId="7D8BCC0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98528" behindDoc="0" locked="0" layoutInCell="1" allowOverlap="1" wp14:anchorId="771E69D3" wp14:editId="64CEC2A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97504" behindDoc="0" locked="0" layoutInCell="1" allowOverlap="1" wp14:anchorId="6B0E7C5F" wp14:editId="25C6447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96480" behindDoc="0" locked="0" layoutInCell="1" allowOverlap="1" wp14:anchorId="423C8DAD" wp14:editId="2813EB8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ED6">
        <w:rPr>
          <w:rFonts w:cs="Arial"/>
          <w:i/>
          <w:noProof/>
          <w:color w:val="000000" w:themeColor="text1"/>
          <w:lang w:eastAsia="en-GB"/>
        </w:rPr>
        <w:drawing>
          <wp:anchor distT="0" distB="0" distL="114300" distR="114300" simplePos="0" relativeHeight="251795456" behindDoc="0" locked="0" layoutInCell="1" allowOverlap="1" wp14:anchorId="1F3F9766" wp14:editId="659FF97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C63" w:rsidRPr="00414C63" w:rsidRDefault="00414C63" w:rsidP="00414C63">
      <w:pPr>
        <w:jc w:val="center"/>
        <w:rPr>
          <w:rFonts w:cs="Arial"/>
          <w:b/>
          <w:i/>
          <w:color w:val="FF0000"/>
          <w:sz w:val="22"/>
          <w:szCs w:val="18"/>
        </w:rPr>
      </w:pPr>
      <w:r w:rsidRPr="00414C63">
        <w:rPr>
          <w:rFonts w:cs="Arial"/>
          <w:b/>
          <w:i/>
          <w:color w:val="FF0000"/>
          <w:sz w:val="22"/>
          <w:szCs w:val="18"/>
        </w:rPr>
        <w:t>Can’</w:t>
      </w:r>
      <w:r>
        <w:rPr>
          <w:rFonts w:cs="Arial"/>
          <w:b/>
          <w:i/>
          <w:color w:val="FF0000"/>
          <w:sz w:val="22"/>
          <w:szCs w:val="18"/>
        </w:rPr>
        <w:t>t make it this month?</w:t>
      </w:r>
      <w:r w:rsidRPr="00414C63">
        <w:rPr>
          <w:rFonts w:cs="Arial"/>
          <w:b/>
          <w:i/>
          <w:color w:val="FF0000"/>
          <w:sz w:val="22"/>
          <w:szCs w:val="18"/>
        </w:rPr>
        <w:t xml:space="preserve"> Come to our dinner on 7</w:t>
      </w:r>
      <w:r w:rsidRPr="00414C63">
        <w:rPr>
          <w:rFonts w:cs="Arial"/>
          <w:b/>
          <w:i/>
          <w:color w:val="FF0000"/>
          <w:sz w:val="22"/>
          <w:szCs w:val="18"/>
          <w:vertAlign w:val="superscript"/>
        </w:rPr>
        <w:t>th</w:t>
      </w:r>
      <w:r w:rsidRPr="00414C63">
        <w:rPr>
          <w:rFonts w:cs="Arial"/>
          <w:b/>
          <w:i/>
          <w:color w:val="FF0000"/>
          <w:sz w:val="22"/>
          <w:szCs w:val="18"/>
        </w:rPr>
        <w:t xml:space="preserve"> November!</w:t>
      </w:r>
    </w:p>
    <w:sectPr w:rsidR="00414C63" w:rsidRPr="00414C63" w:rsidSect="008962E7">
      <w:pgSz w:w="8391" w:h="11907" w:code="11"/>
      <w:pgMar w:top="397" w:right="340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87F51"/>
    <w:rsid w:val="00092215"/>
    <w:rsid w:val="00094B15"/>
    <w:rsid w:val="00097EA5"/>
    <w:rsid w:val="000A4CDE"/>
    <w:rsid w:val="000D3433"/>
    <w:rsid w:val="000D60E3"/>
    <w:rsid w:val="00102BF1"/>
    <w:rsid w:val="00106339"/>
    <w:rsid w:val="001179B2"/>
    <w:rsid w:val="00117AC6"/>
    <w:rsid w:val="00122CB0"/>
    <w:rsid w:val="0012604F"/>
    <w:rsid w:val="001305FD"/>
    <w:rsid w:val="00134D29"/>
    <w:rsid w:val="00135B66"/>
    <w:rsid w:val="001409FA"/>
    <w:rsid w:val="00141BFB"/>
    <w:rsid w:val="00142FFC"/>
    <w:rsid w:val="001450CC"/>
    <w:rsid w:val="00155D6C"/>
    <w:rsid w:val="00166F3B"/>
    <w:rsid w:val="00171028"/>
    <w:rsid w:val="00184CE5"/>
    <w:rsid w:val="001859A1"/>
    <w:rsid w:val="001919DE"/>
    <w:rsid w:val="001A020B"/>
    <w:rsid w:val="001C5B13"/>
    <w:rsid w:val="001D0654"/>
    <w:rsid w:val="001D0ED6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1F53"/>
    <w:rsid w:val="002160A6"/>
    <w:rsid w:val="00237E96"/>
    <w:rsid w:val="00284305"/>
    <w:rsid w:val="00290B6C"/>
    <w:rsid w:val="002A2F6F"/>
    <w:rsid w:val="002B5267"/>
    <w:rsid w:val="002C5A6B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869C7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3F1A20"/>
    <w:rsid w:val="00414C63"/>
    <w:rsid w:val="00421C02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4E488A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55312"/>
    <w:rsid w:val="0066682C"/>
    <w:rsid w:val="00670A11"/>
    <w:rsid w:val="00670B6E"/>
    <w:rsid w:val="00672EE7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22FC8"/>
    <w:rsid w:val="00725C63"/>
    <w:rsid w:val="007333E6"/>
    <w:rsid w:val="00741E89"/>
    <w:rsid w:val="00743C02"/>
    <w:rsid w:val="0074530B"/>
    <w:rsid w:val="0075132D"/>
    <w:rsid w:val="00753BBA"/>
    <w:rsid w:val="00771E59"/>
    <w:rsid w:val="00780300"/>
    <w:rsid w:val="007B21BD"/>
    <w:rsid w:val="007B33CC"/>
    <w:rsid w:val="007B50C5"/>
    <w:rsid w:val="007B7B40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962E7"/>
    <w:rsid w:val="008A0E39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E6422"/>
    <w:rsid w:val="009F7B7B"/>
    <w:rsid w:val="00A0772E"/>
    <w:rsid w:val="00A077B0"/>
    <w:rsid w:val="00A121FD"/>
    <w:rsid w:val="00A35125"/>
    <w:rsid w:val="00A419FC"/>
    <w:rsid w:val="00A4257D"/>
    <w:rsid w:val="00A45A2E"/>
    <w:rsid w:val="00A4652C"/>
    <w:rsid w:val="00A7402A"/>
    <w:rsid w:val="00A815C3"/>
    <w:rsid w:val="00A90E01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3AA2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C104F3"/>
    <w:rsid w:val="00C1211C"/>
    <w:rsid w:val="00C23998"/>
    <w:rsid w:val="00C3299F"/>
    <w:rsid w:val="00C3420F"/>
    <w:rsid w:val="00C576D3"/>
    <w:rsid w:val="00C6690B"/>
    <w:rsid w:val="00C75D43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6745"/>
    <w:rsid w:val="00CC7927"/>
    <w:rsid w:val="00CD2168"/>
    <w:rsid w:val="00CD7677"/>
    <w:rsid w:val="00CE32D5"/>
    <w:rsid w:val="00CE4F31"/>
    <w:rsid w:val="00CE6D8D"/>
    <w:rsid w:val="00D10422"/>
    <w:rsid w:val="00D13AF5"/>
    <w:rsid w:val="00D16C6D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73D"/>
    <w:rsid w:val="00E902B5"/>
    <w:rsid w:val="00E94643"/>
    <w:rsid w:val="00EA136E"/>
    <w:rsid w:val="00EA4ACB"/>
    <w:rsid w:val="00EA663B"/>
    <w:rsid w:val="00EB0CB9"/>
    <w:rsid w:val="00EB19D8"/>
    <w:rsid w:val="00EB351E"/>
    <w:rsid w:val="00EB4393"/>
    <w:rsid w:val="00EC206A"/>
    <w:rsid w:val="00EC3F4B"/>
    <w:rsid w:val="00EC58CA"/>
    <w:rsid w:val="00ED7A9F"/>
    <w:rsid w:val="00EE041B"/>
    <w:rsid w:val="00EE3569"/>
    <w:rsid w:val="00EE4C73"/>
    <w:rsid w:val="00EE69DD"/>
    <w:rsid w:val="00EF0CC1"/>
    <w:rsid w:val="00F06F20"/>
    <w:rsid w:val="00F32AB9"/>
    <w:rsid w:val="00F345FD"/>
    <w:rsid w:val="00F43FE2"/>
    <w:rsid w:val="00F74076"/>
    <w:rsid w:val="00F82095"/>
    <w:rsid w:val="00F96BF2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91D-1BF9-47DD-AEA2-1EF852D8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70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5</cp:revision>
  <cp:lastPrinted>2016-05-19T14:45:00Z</cp:lastPrinted>
  <dcterms:created xsi:type="dcterms:W3CDTF">2016-07-17T17:57:00Z</dcterms:created>
  <dcterms:modified xsi:type="dcterms:W3CDTF">2016-09-07T07:24:00Z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